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261D2" w:rsidR="002261D2" w:rsidP="378FC27B" w:rsidRDefault="002261D2" w14:paraId="304A5337" w14:textId="1DA79009"/>
    <w:p w:rsidRPr="002261D2" w:rsidR="002261D2" w:rsidP="378FC27B" w:rsidRDefault="403EF057" w14:paraId="47640168" w14:textId="1283B57D">
      <w:pPr>
        <w:jc w:val="center"/>
      </w:pPr>
      <w:r w:rsidRPr="378FC27B">
        <w:rPr>
          <w:rFonts w:ascii="Arial" w:hAnsi="Arial" w:eastAsia="Arial" w:cs="Arial"/>
          <w:b/>
          <w:bCs/>
          <w:color w:val="000000" w:themeColor="text1"/>
          <w:sz w:val="24"/>
        </w:rPr>
        <w:t>APPLICATION FORM: ACADEMIC PROMOTION</w:t>
      </w:r>
      <w:r w:rsidR="002261D2">
        <w:br/>
      </w:r>
    </w:p>
    <w:p w:rsidRPr="002261D2" w:rsidR="002261D2" w:rsidP="378FC27B" w:rsidRDefault="002261D2" w14:paraId="1D07A0FA" w14:textId="3CFA9915">
      <w:pPr>
        <w:rPr>
          <w:rFonts w:ascii="Arial" w:hAnsi="Arial" w:cs="Arial"/>
          <w:b/>
          <w:bCs/>
        </w:rPr>
      </w:pPr>
      <w:r w:rsidRPr="378FC27B">
        <w:rPr>
          <w:rFonts w:ascii="Arial" w:hAnsi="Arial" w:cs="Arial"/>
          <w:b/>
          <w:bCs/>
        </w:rPr>
        <w:t>Applicants should read the Academi</w:t>
      </w:r>
      <w:r w:rsidRPr="378FC27B" w:rsidR="00CA4C70">
        <w:rPr>
          <w:rFonts w:ascii="Arial" w:hAnsi="Arial" w:cs="Arial"/>
          <w:b/>
          <w:bCs/>
        </w:rPr>
        <w:t xml:space="preserve">c Promotions </w:t>
      </w:r>
      <w:r w:rsidRPr="378FC27B" w:rsidR="00D24BD9">
        <w:rPr>
          <w:rFonts w:ascii="Arial" w:hAnsi="Arial" w:cs="Arial"/>
          <w:b/>
          <w:bCs/>
        </w:rPr>
        <w:t>Guidelines 202</w:t>
      </w:r>
      <w:r w:rsidRPr="378FC27B" w:rsidR="005944AC">
        <w:rPr>
          <w:rFonts w:ascii="Arial" w:hAnsi="Arial" w:cs="Arial"/>
          <w:b/>
          <w:bCs/>
        </w:rPr>
        <w:t>3</w:t>
      </w:r>
      <w:r w:rsidRPr="378FC27B">
        <w:rPr>
          <w:rFonts w:ascii="Arial" w:hAnsi="Arial" w:cs="Arial"/>
          <w:b/>
          <w:bCs/>
        </w:rPr>
        <w:t xml:space="preserve"> before completing their Applicant Statement. </w:t>
      </w:r>
    </w:p>
    <w:p w:rsidRPr="002261D2" w:rsidR="002261D2" w:rsidRDefault="002261D2" w14:paraId="05B308FF" w14:textId="77777777">
      <w:pPr>
        <w:rPr>
          <w:rFonts w:ascii="Arial" w:hAnsi="Arial" w:cs="Arial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Pr="009A6D87" w:rsidR="003B0580" w:rsidTr="00331D44" w14:paraId="2B6D3331" w14:textId="77777777">
        <w:trPr>
          <w:cantSplit/>
          <w:tblHeader/>
        </w:trPr>
        <w:tc>
          <w:tcPr>
            <w:tcW w:w="5000" w:type="pct"/>
            <w:tcBorders>
              <w:top w:val="single" w:color="002F87" w:sz="18" w:space="0"/>
              <w:bottom w:val="single" w:color="002F87" w:sz="4" w:space="0"/>
            </w:tcBorders>
            <w:shd w:val="clear" w:color="auto" w:fill="002F87"/>
          </w:tcPr>
          <w:p w:rsidRPr="009A6D87" w:rsidR="003B0580" w:rsidP="002261D2" w:rsidRDefault="003B0580" w14:paraId="05DDDCD3" w14:textId="77777777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>Name</w:t>
            </w:r>
          </w:p>
        </w:tc>
      </w:tr>
      <w:tr w:rsidRPr="009A6D87" w:rsidR="003B0580" w:rsidTr="00331D44" w14:paraId="30EF4DC0" w14:textId="77777777">
        <w:trPr>
          <w:cantSplit/>
        </w:trPr>
        <w:tc>
          <w:tcPr>
            <w:tcW w:w="5000" w:type="pct"/>
            <w:tcBorders>
              <w:top w:val="single" w:color="002F87" w:sz="4" w:space="0"/>
            </w:tcBorders>
          </w:tcPr>
          <w:p w:rsidRPr="009A6D87" w:rsidR="003B0580" w:rsidP="002261D2" w:rsidRDefault="003B0580" w14:paraId="17519C8B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9A6D87" w:rsidR="003B0580" w:rsidP="002261D2" w:rsidRDefault="003B0580" w14:paraId="67867CA4" w14:textId="77777777">
      <w:pPr>
        <w:rPr>
          <w:rFonts w:ascii="Arial" w:hAnsi="Arial" w:cs="Arial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Pr="009A6D87" w:rsidR="003B0580" w:rsidTr="00331D44" w14:paraId="1C3A8D38" w14:textId="77777777">
        <w:trPr>
          <w:cantSplit/>
          <w:tblHeader/>
        </w:trPr>
        <w:tc>
          <w:tcPr>
            <w:tcW w:w="5000" w:type="pct"/>
            <w:tcBorders>
              <w:top w:val="single" w:color="002F87" w:sz="18" w:space="0"/>
              <w:bottom w:val="single" w:color="002F87" w:sz="4" w:space="0"/>
            </w:tcBorders>
            <w:shd w:val="clear" w:color="auto" w:fill="002F87"/>
          </w:tcPr>
          <w:p w:rsidRPr="009A6D87" w:rsidR="003B0580" w:rsidP="002261D2" w:rsidRDefault="005514BF" w14:paraId="2D687AC4" w14:textId="48EC5DED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Faculty </w:t>
            </w:r>
            <w:r w:rsidR="00353AF0">
              <w:rPr>
                <w:rFonts w:ascii="Arial" w:hAnsi="Arial" w:cs="Arial"/>
                <w:b/>
              </w:rPr>
              <w:t xml:space="preserve">and </w:t>
            </w:r>
            <w:r>
              <w:rPr>
                <w:rFonts w:ascii="Arial" w:hAnsi="Arial" w:cs="Arial"/>
                <w:b/>
              </w:rPr>
              <w:t>School</w:t>
            </w:r>
          </w:p>
        </w:tc>
      </w:tr>
      <w:tr w:rsidRPr="009A6D87" w:rsidR="003B0580" w:rsidTr="00331D44" w14:paraId="2AA1D657" w14:textId="77777777">
        <w:trPr>
          <w:cantSplit/>
        </w:trPr>
        <w:tc>
          <w:tcPr>
            <w:tcW w:w="5000" w:type="pct"/>
            <w:tcBorders>
              <w:top w:val="single" w:color="002F87" w:sz="4" w:space="0"/>
            </w:tcBorders>
          </w:tcPr>
          <w:p w:rsidRPr="009A6D87" w:rsidR="003B0580" w:rsidP="002261D2" w:rsidRDefault="003B0580" w14:paraId="0D4852EC" w14:textId="77777777">
            <w:pPr>
              <w:rPr>
                <w:rFonts w:ascii="Arial" w:hAnsi="Arial" w:cs="Arial"/>
              </w:rPr>
            </w:pPr>
          </w:p>
        </w:tc>
      </w:tr>
    </w:tbl>
    <w:p w:rsidRPr="009A6D87" w:rsidR="003B0580" w:rsidP="002261D2" w:rsidRDefault="003B0580" w14:paraId="1DA8A0B3" w14:textId="77777777">
      <w:pPr>
        <w:rPr>
          <w:rFonts w:ascii="Arial" w:hAnsi="Arial" w:cs="Arial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Pr="009A6D87" w:rsidR="003B0580" w:rsidTr="00331D44" w14:paraId="7DBA5679" w14:textId="77777777">
        <w:trPr>
          <w:cantSplit/>
          <w:tblHeader/>
        </w:trPr>
        <w:tc>
          <w:tcPr>
            <w:tcW w:w="5000" w:type="pct"/>
            <w:tcBorders>
              <w:top w:val="single" w:color="002F87" w:sz="18" w:space="0"/>
              <w:bottom w:val="single" w:color="002F87" w:sz="4" w:space="0"/>
            </w:tcBorders>
            <w:shd w:val="clear" w:color="auto" w:fill="002F87"/>
          </w:tcPr>
          <w:p w:rsidRPr="009A6D87" w:rsidR="003B0580" w:rsidP="002261D2" w:rsidRDefault="003B0580" w14:paraId="6929A561" w14:textId="2EDC3A6B">
            <w:pPr>
              <w:keepNext/>
              <w:keepLines/>
              <w:rPr>
                <w:rFonts w:ascii="Arial" w:hAnsi="Arial" w:cs="Arial"/>
              </w:rPr>
            </w:pPr>
            <w:r w:rsidRPr="009A6D87">
              <w:rPr>
                <w:rFonts w:ascii="Arial" w:hAnsi="Arial" w:cs="Arial"/>
                <w:b/>
              </w:rPr>
              <w:t xml:space="preserve">Current </w:t>
            </w:r>
            <w:r>
              <w:rPr>
                <w:rFonts w:ascii="Arial" w:hAnsi="Arial" w:cs="Arial"/>
                <w:b/>
              </w:rPr>
              <w:t xml:space="preserve">Job </w:t>
            </w:r>
            <w:r w:rsidRPr="009A6D87">
              <w:rPr>
                <w:rFonts w:ascii="Arial" w:hAnsi="Arial" w:cs="Arial"/>
                <w:b/>
              </w:rPr>
              <w:t xml:space="preserve">Title </w:t>
            </w:r>
          </w:p>
        </w:tc>
      </w:tr>
      <w:tr w:rsidRPr="009A6D87" w:rsidR="003B0580" w:rsidTr="00331D44" w14:paraId="04EC913B" w14:textId="77777777">
        <w:trPr>
          <w:cantSplit/>
        </w:trPr>
        <w:tc>
          <w:tcPr>
            <w:tcW w:w="5000" w:type="pct"/>
            <w:tcBorders>
              <w:top w:val="single" w:color="002F87" w:sz="4" w:space="0"/>
            </w:tcBorders>
          </w:tcPr>
          <w:p w:rsidRPr="009A6D87" w:rsidR="003B0580" w:rsidP="002261D2" w:rsidRDefault="003B0580" w14:paraId="709450CC" w14:textId="77777777">
            <w:pPr>
              <w:rPr>
                <w:rFonts w:ascii="Arial" w:hAnsi="Arial" w:cs="Arial"/>
              </w:rPr>
            </w:pPr>
          </w:p>
        </w:tc>
      </w:tr>
    </w:tbl>
    <w:p w:rsidRPr="009A6D87" w:rsidR="003B0580" w:rsidP="002261D2" w:rsidRDefault="003B0580" w14:paraId="028C464D" w14:textId="77777777">
      <w:pPr>
        <w:rPr>
          <w:rFonts w:ascii="Arial" w:hAnsi="Arial" w:cs="Arial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Pr="009A6D87" w:rsidR="003B0580" w:rsidTr="00331D44" w14:paraId="53D9E2D3" w14:textId="77777777">
        <w:trPr>
          <w:cantSplit/>
          <w:tblHeader/>
        </w:trPr>
        <w:tc>
          <w:tcPr>
            <w:tcW w:w="5000" w:type="pct"/>
            <w:tcBorders>
              <w:top w:val="single" w:color="002F87" w:sz="18" w:space="0"/>
              <w:bottom w:val="single" w:color="002F87" w:sz="4" w:space="0"/>
            </w:tcBorders>
            <w:shd w:val="clear" w:color="auto" w:fill="002F87"/>
          </w:tcPr>
          <w:p w:rsidRPr="009A6D87" w:rsidR="003B0580" w:rsidP="002261D2" w:rsidRDefault="003B0580" w14:paraId="5A719E7C" w14:textId="51F11B82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 xml:space="preserve">Full Time or Part Time Contract </w:t>
            </w:r>
            <w:r w:rsidRPr="009A6D87">
              <w:rPr>
                <w:rFonts w:ascii="Arial" w:hAnsi="Arial" w:cs="Arial"/>
              </w:rPr>
              <w:t>(if part time please state your contracted hours of work</w:t>
            </w:r>
            <w:r w:rsidR="001E70EB">
              <w:rPr>
                <w:rFonts w:ascii="Arial" w:hAnsi="Arial" w:cs="Arial"/>
              </w:rPr>
              <w:t xml:space="preserve"> or FTE</w:t>
            </w:r>
            <w:r w:rsidRPr="009A6D87">
              <w:rPr>
                <w:rFonts w:ascii="Arial" w:hAnsi="Arial" w:cs="Arial"/>
              </w:rPr>
              <w:t>)</w:t>
            </w:r>
            <w:r w:rsidRPr="009A6D87">
              <w:rPr>
                <w:rFonts w:ascii="Arial" w:hAnsi="Arial" w:cs="Arial"/>
                <w:b/>
              </w:rPr>
              <w:t xml:space="preserve"> </w:t>
            </w:r>
          </w:p>
        </w:tc>
      </w:tr>
      <w:tr w:rsidRPr="009A6D87" w:rsidR="003B0580" w:rsidTr="00331D44" w14:paraId="6500B210" w14:textId="77777777">
        <w:trPr>
          <w:cantSplit/>
        </w:trPr>
        <w:tc>
          <w:tcPr>
            <w:tcW w:w="5000" w:type="pct"/>
            <w:tcBorders>
              <w:top w:val="single" w:color="002F87" w:sz="4" w:space="0"/>
            </w:tcBorders>
          </w:tcPr>
          <w:p w:rsidRPr="009A6D87" w:rsidR="003B0580" w:rsidP="002261D2" w:rsidRDefault="003B0580" w14:paraId="68DF9915" w14:textId="77777777">
            <w:pPr>
              <w:rPr>
                <w:rFonts w:ascii="Arial" w:hAnsi="Arial" w:cs="Arial"/>
              </w:rPr>
            </w:pPr>
          </w:p>
        </w:tc>
      </w:tr>
    </w:tbl>
    <w:p w:rsidR="003B0580" w:rsidP="002261D2" w:rsidRDefault="003B0580" w14:paraId="66BBFE2E" w14:textId="77777777">
      <w:pPr>
        <w:rPr>
          <w:rFonts w:ascii="Arial" w:hAnsi="Arial" w:cs="Arial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8"/>
        <w:gridCol w:w="3262"/>
        <w:gridCol w:w="2953"/>
      </w:tblGrid>
      <w:tr w:rsidRPr="009A6D87" w:rsidR="00AD38B8" w:rsidTr="00B14330" w14:paraId="153405E2" w14:textId="77777777">
        <w:trPr>
          <w:cantSplit/>
          <w:tblHeader/>
        </w:trPr>
        <w:tc>
          <w:tcPr>
            <w:tcW w:w="5000" w:type="pct"/>
            <w:gridSpan w:val="3"/>
            <w:tcBorders>
              <w:top w:val="single" w:color="002F87" w:sz="18" w:space="0"/>
              <w:bottom w:val="single" w:color="002F87" w:sz="4" w:space="0"/>
            </w:tcBorders>
            <w:shd w:val="clear" w:color="auto" w:fill="002F87"/>
          </w:tcPr>
          <w:p w:rsidRPr="009A6D87" w:rsidR="00AD38B8" w:rsidP="002261D2" w:rsidRDefault="00AD38B8" w14:paraId="2F742173" w14:textId="77777777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>Title applied for</w:t>
            </w:r>
          </w:p>
        </w:tc>
      </w:tr>
      <w:tr w:rsidRPr="009A6D87" w:rsidR="00831D18" w:rsidTr="006B3BCC" w14:paraId="2C957F84" w14:textId="77777777">
        <w:trPr>
          <w:cantSplit/>
        </w:trPr>
        <w:tc>
          <w:tcPr>
            <w:tcW w:w="1761" w:type="pct"/>
            <w:tcBorders>
              <w:top w:val="single" w:color="002F87" w:sz="4" w:space="0"/>
            </w:tcBorders>
          </w:tcPr>
          <w:p w:rsidRPr="009A6D87" w:rsidR="00831D18" w:rsidP="00EC5988" w:rsidRDefault="008E1D78" w14:paraId="50CFCFC7" w14:textId="77777777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4710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31D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831D18">
              <w:rPr>
                <w:rFonts w:ascii="Arial" w:hAnsi="Arial" w:cs="Arial"/>
              </w:rPr>
              <w:t xml:space="preserve"> Senior Lecturer</w:t>
            </w:r>
          </w:p>
        </w:tc>
        <w:tc>
          <w:tcPr>
            <w:tcW w:w="1700" w:type="pct"/>
            <w:tcBorders>
              <w:top w:val="single" w:color="002F87" w:sz="4" w:space="0"/>
            </w:tcBorders>
          </w:tcPr>
          <w:p w:rsidRPr="009A6D87" w:rsidR="00831D18" w:rsidP="00EC5988" w:rsidRDefault="008E1D78" w14:paraId="4F62F0F7" w14:textId="27036288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93730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31D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831D18">
              <w:rPr>
                <w:rFonts w:ascii="Arial" w:hAnsi="Arial" w:cs="Arial"/>
              </w:rPr>
              <w:t xml:space="preserve"> </w:t>
            </w:r>
            <w:r w:rsidR="00AE4F65">
              <w:rPr>
                <w:rFonts w:ascii="Arial" w:hAnsi="Arial" w:cs="Arial"/>
              </w:rPr>
              <w:t>Associate Professor</w:t>
            </w:r>
          </w:p>
        </w:tc>
        <w:tc>
          <w:tcPr>
            <w:tcW w:w="1539" w:type="pct"/>
            <w:tcBorders>
              <w:top w:val="single" w:color="002F87" w:sz="4" w:space="0"/>
            </w:tcBorders>
          </w:tcPr>
          <w:p w:rsidRPr="009A6D87" w:rsidR="00831D18" w:rsidP="00EC5988" w:rsidRDefault="008E1D78" w14:paraId="21C30E3F" w14:textId="3700140C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227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31D1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831D18">
              <w:rPr>
                <w:rFonts w:ascii="Arial" w:hAnsi="Arial" w:cs="Arial"/>
              </w:rPr>
              <w:t xml:space="preserve"> Professor</w:t>
            </w:r>
          </w:p>
        </w:tc>
      </w:tr>
    </w:tbl>
    <w:tbl>
      <w:tblPr>
        <w:tblpPr w:leftFromText="180" w:rightFromText="180" w:vertAnchor="text" w:horzAnchor="margin" w:tblpY="379"/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Pr="009A6D87" w:rsidR="006B3BCC" w:rsidTr="006B3BCC" w14:paraId="5E605D40" w14:textId="77777777">
        <w:trPr>
          <w:cantSplit/>
          <w:tblHeader/>
        </w:trPr>
        <w:tc>
          <w:tcPr>
            <w:tcW w:w="5000" w:type="pct"/>
            <w:tcBorders>
              <w:top w:val="single" w:color="002F87" w:sz="18" w:space="0"/>
              <w:bottom w:val="single" w:color="002F87" w:sz="4" w:space="0"/>
            </w:tcBorders>
            <w:shd w:val="clear" w:color="auto" w:fill="002F87"/>
          </w:tcPr>
          <w:p w:rsidRPr="009A6D87" w:rsidR="006B3BCC" w:rsidP="006B3BCC" w:rsidRDefault="006B3BCC" w14:paraId="19F81C3F" w14:textId="77777777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>Applicants wishing to be considered for conferment of title of Professor should state the full title for consideration below</w:t>
            </w:r>
          </w:p>
        </w:tc>
      </w:tr>
      <w:tr w:rsidRPr="009A6D87" w:rsidR="006B3BCC" w:rsidTr="006B3BCC" w14:paraId="687A7416" w14:textId="77777777">
        <w:trPr>
          <w:cantSplit/>
        </w:trPr>
        <w:tc>
          <w:tcPr>
            <w:tcW w:w="5000" w:type="pct"/>
            <w:tcBorders>
              <w:top w:val="single" w:color="002F87" w:sz="4" w:space="0"/>
            </w:tcBorders>
          </w:tcPr>
          <w:p w:rsidRPr="009A6D87" w:rsidR="006B3BCC" w:rsidP="006B3BCC" w:rsidRDefault="00353AF0" w14:paraId="31E63B37" w14:textId="34357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Title: </w:t>
            </w:r>
          </w:p>
        </w:tc>
      </w:tr>
    </w:tbl>
    <w:p w:rsidR="009E0C85" w:rsidP="002261D2" w:rsidRDefault="009E0C85" w14:paraId="3069D770" w14:textId="3CC4584B">
      <w:pPr>
        <w:rPr>
          <w:rFonts w:ascii="Arial" w:hAnsi="Arial" w:cs="Arial"/>
        </w:rPr>
      </w:pPr>
      <w:bookmarkStart w:name="_GoBack" w:id="0"/>
      <w:bookmarkEnd w:id="0"/>
    </w:p>
    <w:p w:rsidR="006B3BCC" w:rsidP="002261D2" w:rsidRDefault="006B3BCC" w14:paraId="537C0917" w14:textId="77777777">
      <w:pPr>
        <w:rPr>
          <w:rFonts w:ascii="Arial" w:hAnsi="Arial" w:cs="Arial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1988"/>
        <w:gridCol w:w="1988"/>
        <w:gridCol w:w="1988"/>
        <w:gridCol w:w="1988"/>
      </w:tblGrid>
      <w:tr w:rsidRPr="009A6D87" w:rsidR="00AE4F65" w:rsidTr="00AE4F65" w14:paraId="514BC24F" w14:textId="77777777">
        <w:trPr>
          <w:cantSplit/>
          <w:tblHeader/>
        </w:trPr>
        <w:tc>
          <w:tcPr>
            <w:tcW w:w="5000" w:type="pct"/>
            <w:gridSpan w:val="5"/>
            <w:tcBorders>
              <w:top w:val="single" w:color="002F87" w:sz="18" w:space="0"/>
              <w:left w:val="single" w:color="002F87" w:sz="18" w:space="0"/>
              <w:bottom w:val="single" w:color="002F87" w:sz="4" w:space="0"/>
              <w:right w:val="single" w:color="002F87" w:sz="18" w:space="0"/>
            </w:tcBorders>
            <w:shd w:val="clear" w:color="auto" w:fill="002F87"/>
          </w:tcPr>
          <w:p w:rsidRPr="009A6D87" w:rsidR="00AE4F65" w:rsidP="00AE4F65" w:rsidRDefault="0015429F" w14:paraId="35852E3E" w14:textId="1EE194A5">
            <w:pPr>
              <w:keepNext/>
              <w:keepLines/>
              <w:rPr>
                <w:rFonts w:ascii="Arial" w:hAnsi="Arial" w:cs="Arial"/>
                <w:b/>
              </w:rPr>
            </w:pPr>
            <w:r w:rsidRPr="0015429F">
              <w:rPr>
                <w:rFonts w:ascii="Arial" w:hAnsi="Arial" w:cs="Arial"/>
                <w:b/>
              </w:rPr>
              <w:t xml:space="preserve">I have outlined my candidacy against the following </w:t>
            </w:r>
            <w:r w:rsidRPr="00353AF0" w:rsidR="00353AF0">
              <w:rPr>
                <w:rFonts w:ascii="Arial" w:hAnsi="Arial" w:cs="Arial"/>
                <w:b/>
                <w:u w:val="single"/>
              </w:rPr>
              <w:t>three</w:t>
            </w:r>
            <w:r w:rsidR="00353AF0">
              <w:rPr>
                <w:rFonts w:ascii="Arial" w:hAnsi="Arial" w:cs="Arial"/>
                <w:b/>
              </w:rPr>
              <w:t xml:space="preserve"> </w:t>
            </w:r>
            <w:r w:rsidRPr="0015429F">
              <w:rPr>
                <w:rFonts w:ascii="Arial" w:hAnsi="Arial" w:cs="Arial"/>
                <w:b/>
              </w:rPr>
              <w:t>Academic Career Pathways</w:t>
            </w:r>
          </w:p>
        </w:tc>
      </w:tr>
      <w:tr w:rsidRPr="009A6D87" w:rsidR="00AE4F65" w:rsidTr="00AE4F65" w14:paraId="63379654" w14:textId="77777777">
        <w:trPr>
          <w:cantSplit/>
        </w:trPr>
        <w:tc>
          <w:tcPr>
            <w:tcW w:w="856" w:type="pct"/>
            <w:tcBorders>
              <w:top w:val="single" w:color="002F87" w:sz="4" w:space="0"/>
              <w:bottom w:val="single" w:color="002F87" w:sz="18" w:space="0"/>
              <w:right w:val="single" w:color="002F87" w:sz="4" w:space="0"/>
            </w:tcBorders>
          </w:tcPr>
          <w:p w:rsidR="00AE4F65" w:rsidP="002261D2" w:rsidRDefault="008E1D78" w14:paraId="76E96539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6884180"/>
                <w14:checkbox>
                  <w14:checked w14:val="1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5429F">
                  <w:rPr>
                    <w:rFonts w:hint="eastAsia" w:ascii="MS Gothic" w:hAnsi="MS Gothic" w:eastAsia="MS Gothic" w:cs="Arial"/>
                  </w:rPr>
                  <w:t>☒</w:t>
                </w:r>
              </w:sdtContent>
            </w:sdt>
            <w:r w:rsidR="00AE4F65">
              <w:rPr>
                <w:rFonts w:ascii="Arial" w:hAnsi="Arial" w:cs="Arial"/>
              </w:rPr>
              <w:t xml:space="preserve">   Teaching</w:t>
            </w:r>
          </w:p>
          <w:p w:rsidRPr="009A6D87" w:rsidR="00353AF0" w:rsidP="002261D2" w:rsidRDefault="00353AF0" w14:paraId="626A3CF8" w14:textId="1AEDFC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(Compulsory)</w:t>
            </w:r>
          </w:p>
        </w:tc>
        <w:tc>
          <w:tcPr>
            <w:tcW w:w="1036" w:type="pct"/>
            <w:tcBorders>
              <w:top w:val="single" w:color="002F87" w:sz="4" w:space="0"/>
              <w:bottom w:val="single" w:color="002F87" w:sz="18" w:space="0"/>
              <w:right w:val="single" w:color="002F87" w:sz="4" w:space="0"/>
            </w:tcBorders>
          </w:tcPr>
          <w:p w:rsidR="00AE4F65" w:rsidP="002261D2" w:rsidRDefault="008E1D78" w14:paraId="559D442B" w14:textId="640F9BF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379814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E4F6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AE4F65">
              <w:rPr>
                <w:rFonts w:ascii="Arial" w:hAnsi="Arial" w:cs="Arial"/>
              </w:rPr>
              <w:t xml:space="preserve"> Research</w:t>
            </w:r>
          </w:p>
        </w:tc>
        <w:tc>
          <w:tcPr>
            <w:tcW w:w="1036" w:type="pct"/>
            <w:tcBorders>
              <w:top w:val="single" w:color="002F87" w:sz="4" w:space="0"/>
              <w:bottom w:val="single" w:color="002F87" w:sz="18" w:space="0"/>
              <w:right w:val="single" w:color="002F87" w:sz="4" w:space="0"/>
            </w:tcBorders>
          </w:tcPr>
          <w:p w:rsidR="00AE4F65" w:rsidP="002261D2" w:rsidRDefault="008E1D78" w14:paraId="1DDCADED" w14:textId="02AA6B0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05330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E4F6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AE4F65">
              <w:rPr>
                <w:rFonts w:ascii="Arial" w:hAnsi="Arial" w:cs="Arial"/>
              </w:rPr>
              <w:t xml:space="preserve"> Enterprise &amp; Engagement</w:t>
            </w:r>
          </w:p>
        </w:tc>
        <w:tc>
          <w:tcPr>
            <w:tcW w:w="1036" w:type="pct"/>
            <w:tcBorders>
              <w:top w:val="single" w:color="002F87" w:sz="4" w:space="0"/>
              <w:left w:val="single" w:color="002F87" w:sz="4" w:space="0"/>
              <w:bottom w:val="single" w:color="002F87" w:sz="18" w:space="0"/>
            </w:tcBorders>
          </w:tcPr>
          <w:p w:rsidRPr="009A6D87" w:rsidR="00AE4F65" w:rsidP="002261D2" w:rsidRDefault="008E1D78" w14:paraId="62A4C1B4" w14:textId="13BA247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023750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E4F6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AE4F65">
              <w:rPr>
                <w:rFonts w:ascii="Arial" w:hAnsi="Arial" w:cs="Arial"/>
              </w:rPr>
              <w:t xml:space="preserve"> </w:t>
            </w:r>
            <w:r w:rsidR="0080396A">
              <w:rPr>
                <w:rFonts w:ascii="Arial" w:hAnsi="Arial" w:cs="Arial"/>
              </w:rPr>
              <w:t>Professional Practice</w:t>
            </w:r>
          </w:p>
        </w:tc>
        <w:tc>
          <w:tcPr>
            <w:tcW w:w="1036" w:type="pct"/>
            <w:tcBorders>
              <w:top w:val="single" w:color="002F87" w:sz="4" w:space="0"/>
              <w:left w:val="single" w:color="002F87" w:sz="4" w:space="0"/>
              <w:bottom w:val="single" w:color="002F87" w:sz="18" w:space="0"/>
            </w:tcBorders>
          </w:tcPr>
          <w:p w:rsidRPr="009A6D87" w:rsidR="00AE4F65" w:rsidP="00E65DAA" w:rsidRDefault="008E1D78" w14:paraId="20B1E1FE" w14:textId="35C1B8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26370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AE4F65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AE4F65">
              <w:rPr>
                <w:rFonts w:ascii="Arial" w:hAnsi="Arial" w:cs="Arial"/>
              </w:rPr>
              <w:t xml:space="preserve"> </w:t>
            </w:r>
            <w:r w:rsidR="0080396A">
              <w:rPr>
                <w:rFonts w:ascii="Arial" w:hAnsi="Arial" w:cs="Arial"/>
              </w:rPr>
              <w:t>Leadership and Management</w:t>
            </w:r>
          </w:p>
        </w:tc>
      </w:tr>
    </w:tbl>
    <w:p w:rsidR="00B14330" w:rsidP="002261D2" w:rsidRDefault="00B14330" w14:paraId="772814FB" w14:textId="77777777">
      <w:pPr>
        <w:rPr>
          <w:rFonts w:ascii="Arial" w:hAnsi="Arial" w:cs="Arial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8143"/>
      </w:tblGrid>
      <w:tr w:rsidRPr="009A6D87" w:rsidR="009E0C85" w:rsidTr="009E0C85" w14:paraId="536B4C25" w14:textId="77777777">
        <w:trPr>
          <w:cantSplit/>
          <w:tblHeader/>
        </w:trPr>
        <w:tc>
          <w:tcPr>
            <w:tcW w:w="5000" w:type="pct"/>
            <w:gridSpan w:val="2"/>
            <w:tcBorders>
              <w:top w:val="single" w:color="002F87" w:sz="18" w:space="0"/>
              <w:left w:val="single" w:color="002F87" w:sz="18" w:space="0"/>
              <w:bottom w:val="single" w:color="002F87" w:sz="4" w:space="0"/>
              <w:right w:val="single" w:color="002F87" w:sz="18" w:space="0"/>
            </w:tcBorders>
            <w:shd w:val="clear" w:color="auto" w:fill="002F87"/>
          </w:tcPr>
          <w:p w:rsidRPr="009A6D87" w:rsidR="009E0C85" w:rsidP="00A13F27" w:rsidRDefault="009E0C85" w14:paraId="53648C68" w14:textId="0D0D44D7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confirm </w:t>
            </w:r>
            <w:r w:rsidR="00176F88">
              <w:rPr>
                <w:rFonts w:ascii="Arial" w:hAnsi="Arial" w:cs="Arial"/>
                <w:b/>
              </w:rPr>
              <w:t xml:space="preserve">you had an appraisal and the score for 2022/23 </w:t>
            </w:r>
          </w:p>
        </w:tc>
      </w:tr>
      <w:tr w:rsidRPr="009A6D87" w:rsidR="009E0C85" w:rsidTr="00B14330" w14:paraId="297D1F20" w14:textId="77777777">
        <w:trPr>
          <w:cantSplit/>
        </w:trPr>
        <w:tc>
          <w:tcPr>
            <w:tcW w:w="756" w:type="pct"/>
            <w:tcBorders>
              <w:top w:val="single" w:color="002F87" w:sz="4" w:space="0"/>
              <w:bottom w:val="single" w:color="002F87" w:sz="18" w:space="0"/>
              <w:right w:val="single" w:color="002F87" w:sz="4" w:space="0"/>
            </w:tcBorders>
          </w:tcPr>
          <w:p w:rsidRPr="009A6D87" w:rsidR="009E0C85" w:rsidP="00D069EB" w:rsidRDefault="008E1D78" w14:paraId="56550387" w14:textId="1200F74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864373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69E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D069EB">
              <w:rPr>
                <w:rFonts w:ascii="Arial" w:hAnsi="Arial" w:cs="Arial"/>
              </w:rPr>
              <w:t xml:space="preserve"> </w:t>
            </w:r>
            <w:r w:rsidR="009E0C85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13319487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069EB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9E0C85">
              <w:rPr>
                <w:rFonts w:ascii="Arial" w:hAnsi="Arial" w:cs="Arial"/>
              </w:rPr>
              <w:t xml:space="preserve"> No </w:t>
            </w:r>
          </w:p>
        </w:tc>
        <w:tc>
          <w:tcPr>
            <w:tcW w:w="4244" w:type="pct"/>
            <w:tcBorders>
              <w:top w:val="single" w:color="002F87" w:sz="4" w:space="0"/>
              <w:left w:val="single" w:color="002F87" w:sz="4" w:space="0"/>
              <w:bottom w:val="single" w:color="002F87" w:sz="18" w:space="0"/>
            </w:tcBorders>
          </w:tcPr>
          <w:p w:rsidRPr="009A6D87" w:rsidR="009E0C85" w:rsidP="002261D2" w:rsidRDefault="00176F88" w14:paraId="167534F4" w14:textId="1E35D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9E0C85">
              <w:rPr>
                <w:rFonts w:ascii="Arial" w:hAnsi="Arial" w:cs="Arial"/>
              </w:rPr>
              <w:t xml:space="preserve">: </w:t>
            </w:r>
          </w:p>
        </w:tc>
      </w:tr>
    </w:tbl>
    <w:p w:rsidR="009E0C85" w:rsidP="002261D2" w:rsidRDefault="009E0C85" w14:paraId="59EADBDA" w14:textId="77777777">
      <w:pPr>
        <w:rPr>
          <w:rFonts w:ascii="Arial" w:hAnsi="Arial" w:cs="Arial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8143"/>
      </w:tblGrid>
      <w:tr w:rsidRPr="009A6D87" w:rsidR="00176F88" w:rsidTr="00EE39FD" w14:paraId="3CFDD98F" w14:textId="77777777">
        <w:trPr>
          <w:cantSplit/>
          <w:tblHeader/>
        </w:trPr>
        <w:tc>
          <w:tcPr>
            <w:tcW w:w="5000" w:type="pct"/>
            <w:gridSpan w:val="2"/>
            <w:tcBorders>
              <w:top w:val="single" w:color="002F87" w:sz="18" w:space="0"/>
              <w:left w:val="single" w:color="002F87" w:sz="18" w:space="0"/>
              <w:bottom w:val="single" w:color="002F87" w:sz="4" w:space="0"/>
              <w:right w:val="single" w:color="002F87" w:sz="18" w:space="0"/>
            </w:tcBorders>
            <w:shd w:val="clear" w:color="auto" w:fill="002F87"/>
          </w:tcPr>
          <w:p w:rsidRPr="009A6D87" w:rsidR="00176F88" w:rsidP="00EE39FD" w:rsidRDefault="006B3BCC" w14:paraId="38FC2AAC" w14:textId="6D32C9F5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application has been peer reviewed by my Subject Lead or equivalent senior academic</w:t>
            </w:r>
          </w:p>
        </w:tc>
      </w:tr>
      <w:tr w:rsidRPr="009A6D87" w:rsidR="00176F88" w:rsidTr="00EE39FD" w14:paraId="4C7BD77F" w14:textId="77777777">
        <w:trPr>
          <w:cantSplit/>
        </w:trPr>
        <w:tc>
          <w:tcPr>
            <w:tcW w:w="756" w:type="pct"/>
            <w:tcBorders>
              <w:top w:val="single" w:color="002F87" w:sz="4" w:space="0"/>
              <w:bottom w:val="single" w:color="002F87" w:sz="18" w:space="0"/>
              <w:right w:val="single" w:color="002F87" w:sz="4" w:space="0"/>
            </w:tcBorders>
          </w:tcPr>
          <w:p w:rsidRPr="009A6D87" w:rsidR="00176F88" w:rsidP="00EE39FD" w:rsidRDefault="008E1D78" w14:paraId="71900AF4" w14:textId="7777777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75105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76F8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76F88">
              <w:rPr>
                <w:rFonts w:ascii="Arial" w:hAnsi="Arial" w:cs="Arial"/>
              </w:rPr>
              <w:t xml:space="preserve"> Yes </w:t>
            </w:r>
            <w:sdt>
              <w:sdtPr>
                <w:rPr>
                  <w:rFonts w:ascii="Arial" w:hAnsi="Arial" w:cs="Arial"/>
                </w:rPr>
                <w:id w:val="9626909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176F88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176F88">
              <w:rPr>
                <w:rFonts w:ascii="Arial" w:hAnsi="Arial" w:cs="Arial"/>
              </w:rPr>
              <w:t xml:space="preserve"> No </w:t>
            </w:r>
          </w:p>
        </w:tc>
        <w:tc>
          <w:tcPr>
            <w:tcW w:w="4244" w:type="pct"/>
            <w:tcBorders>
              <w:top w:val="single" w:color="002F87" w:sz="4" w:space="0"/>
              <w:left w:val="single" w:color="002F87" w:sz="4" w:space="0"/>
              <w:bottom w:val="single" w:color="002F87" w:sz="18" w:space="0"/>
            </w:tcBorders>
          </w:tcPr>
          <w:p w:rsidRPr="009A6D87" w:rsidR="00176F88" w:rsidP="00EE39FD" w:rsidRDefault="00176F88" w14:paraId="3E0121D6" w14:textId="6F5D4549">
            <w:pPr>
              <w:rPr>
                <w:rFonts w:ascii="Arial" w:hAnsi="Arial" w:cs="Arial"/>
              </w:rPr>
            </w:pPr>
          </w:p>
        </w:tc>
      </w:tr>
    </w:tbl>
    <w:p w:rsidR="006B3BCC" w:rsidRDefault="006B3BCC" w14:paraId="4745B185" w14:textId="77777777">
      <w:pPr>
        <w:rPr>
          <w:rFonts w:ascii="Arial" w:hAnsi="Arial" w:cs="Arial"/>
          <w:b/>
          <w:color w:val="002F87"/>
          <w:sz w:val="24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450"/>
        <w:gridCol w:w="8143"/>
      </w:tblGrid>
      <w:tr w:rsidRPr="009A6D87" w:rsidR="006B3BCC" w:rsidTr="00EE39FD" w14:paraId="7D9EBA26" w14:textId="77777777">
        <w:trPr>
          <w:cantSplit/>
          <w:tblHeader/>
        </w:trPr>
        <w:tc>
          <w:tcPr>
            <w:tcW w:w="5000" w:type="pct"/>
            <w:gridSpan w:val="2"/>
            <w:tcBorders>
              <w:top w:val="single" w:color="002F87" w:sz="18" w:space="0"/>
              <w:left w:val="single" w:color="002F87" w:sz="18" w:space="0"/>
              <w:bottom w:val="single" w:color="002F87" w:sz="4" w:space="0"/>
              <w:right w:val="single" w:color="002F87" w:sz="18" w:space="0"/>
            </w:tcBorders>
            <w:shd w:val="clear" w:color="auto" w:fill="002F87"/>
          </w:tcPr>
          <w:p w:rsidRPr="009A6D87" w:rsidR="006B3BCC" w:rsidP="00EE39FD" w:rsidRDefault="006B3BCC" w14:paraId="360BCC05" w14:textId="2247BC01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not been subject to formal University procedures in the academic year 2022/23</w:t>
            </w:r>
          </w:p>
        </w:tc>
      </w:tr>
      <w:tr w:rsidRPr="009A6D87" w:rsidR="006B3BCC" w:rsidTr="00EE39FD" w14:paraId="279293CA" w14:textId="77777777">
        <w:trPr>
          <w:cantSplit/>
        </w:trPr>
        <w:tc>
          <w:tcPr>
            <w:tcW w:w="756" w:type="pct"/>
            <w:tcBorders>
              <w:top w:val="single" w:color="002F87" w:sz="4" w:space="0"/>
              <w:bottom w:val="single" w:color="002F87" w:sz="18" w:space="0"/>
              <w:right w:val="single" w:color="002F87" w:sz="4" w:space="0"/>
            </w:tcBorders>
          </w:tcPr>
          <w:p w:rsidRPr="009A6D87" w:rsidR="006B3BCC" w:rsidP="00EE39FD" w:rsidRDefault="008E1D78" w14:paraId="4D5837F1" w14:textId="3B15A41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516422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B3BCC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6B3BCC">
              <w:rPr>
                <w:rFonts w:ascii="Arial" w:hAnsi="Arial" w:cs="Arial"/>
              </w:rPr>
              <w:t xml:space="preserve"> Correct </w:t>
            </w:r>
          </w:p>
        </w:tc>
        <w:tc>
          <w:tcPr>
            <w:tcW w:w="4244" w:type="pct"/>
            <w:tcBorders>
              <w:top w:val="single" w:color="002F87" w:sz="4" w:space="0"/>
              <w:left w:val="single" w:color="002F87" w:sz="4" w:space="0"/>
              <w:bottom w:val="single" w:color="002F87" w:sz="18" w:space="0"/>
            </w:tcBorders>
          </w:tcPr>
          <w:p w:rsidRPr="009A6D87" w:rsidR="006B3BCC" w:rsidP="00EE39FD" w:rsidRDefault="006B3BCC" w14:paraId="4C67075F" w14:textId="1A04F7FB">
            <w:pPr>
              <w:rPr>
                <w:rFonts w:ascii="Arial" w:hAnsi="Arial" w:cs="Arial"/>
              </w:rPr>
            </w:pPr>
          </w:p>
        </w:tc>
      </w:tr>
    </w:tbl>
    <w:p w:rsidR="00353AF0" w:rsidRDefault="00353AF0" w14:paraId="10132438" w14:textId="77777777">
      <w:pPr>
        <w:rPr>
          <w:rFonts w:ascii="Arial" w:hAnsi="Arial" w:cs="Arial"/>
          <w:b/>
          <w:color w:val="002F87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3"/>
      </w:tblGrid>
      <w:tr w:rsidRPr="00BE16A9" w:rsidR="00353AF0" w:rsidTr="00EE39FD" w14:paraId="41277321" w14:textId="77777777">
        <w:tc>
          <w:tcPr>
            <w:tcW w:w="9593" w:type="dxa"/>
            <w:tcBorders>
              <w:top w:val="single" w:color="0036A2" w:sz="18" w:space="0"/>
              <w:left w:val="single" w:color="0036A2" w:sz="18" w:space="0"/>
              <w:bottom w:val="single" w:color="0036A2" w:sz="18" w:space="0"/>
              <w:right w:val="single" w:color="0036A2" w:sz="18" w:space="0"/>
            </w:tcBorders>
            <w:shd w:val="clear" w:color="auto" w:fill="003192"/>
          </w:tcPr>
          <w:p w:rsidRPr="00E65DAA" w:rsidR="00353AF0" w:rsidP="00EE39FD" w:rsidRDefault="00353AF0" w14:paraId="496128D2" w14:textId="77777777">
            <w:pPr>
              <w:spacing w:line="360" w:lineRule="auto"/>
              <w:rPr>
                <w:rFonts w:ascii="Arial" w:hAnsi="Arial" w:cs="Arial"/>
                <w:b/>
                <w:sz w:val="8"/>
                <w:szCs w:val="22"/>
              </w:rPr>
            </w:pPr>
          </w:p>
          <w:p w:rsidRPr="00E65DAA" w:rsidR="00353AF0" w:rsidP="00EE39FD" w:rsidRDefault="00353AF0" w14:paraId="2F67EE23" w14:textId="7777777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If a r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>e-submission for promotion</w:t>
            </w:r>
            <w:r>
              <w:rPr>
                <w:rFonts w:ascii="Helvetica" w:hAnsi="Helvetica" w:cs="Helvetica"/>
                <w:sz w:val="22"/>
                <w:szCs w:val="22"/>
              </w:rPr>
              <w:t>, this is s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upported by </w:t>
            </w:r>
            <w:r>
              <w:rPr>
                <w:rFonts w:ascii="Helvetica" w:hAnsi="Helvetica" w:cs="Helvetica"/>
                <w:sz w:val="22"/>
                <w:szCs w:val="22"/>
              </w:rPr>
              <w:t>my</w:t>
            </w:r>
            <w:r w:rsidRPr="001B43AA">
              <w:rPr>
                <w:rFonts w:ascii="Helvetica" w:hAnsi="Helvetica" w:cs="Helvetica"/>
                <w:sz w:val="22"/>
                <w:szCs w:val="22"/>
              </w:rPr>
              <w:t xml:space="preserve"> line manager</w:t>
            </w:r>
            <w:r w:rsidRPr="00E65DAA">
              <w:rPr>
                <w:rFonts w:ascii="Arial" w:hAnsi="Arial" w:cs="Arial"/>
                <w:b/>
                <w:szCs w:val="22"/>
              </w:rPr>
              <w:t>?</w:t>
            </w:r>
          </w:p>
        </w:tc>
      </w:tr>
      <w:tr w:rsidRPr="00BE16A9" w:rsidR="00353AF0" w:rsidTr="00EE39FD" w14:paraId="73414A29" w14:textId="77777777">
        <w:tc>
          <w:tcPr>
            <w:tcW w:w="9593" w:type="dxa"/>
            <w:tcBorders>
              <w:top w:val="single" w:color="0036A2" w:sz="18" w:space="0"/>
              <w:left w:val="single" w:color="0036A2" w:sz="18" w:space="0"/>
              <w:bottom w:val="single" w:color="0036A2" w:sz="18" w:space="0"/>
              <w:right w:val="single" w:color="0036A2" w:sz="18" w:space="0"/>
            </w:tcBorders>
          </w:tcPr>
          <w:p w:rsidRPr="00752665" w:rsidR="00353AF0" w:rsidP="00EE39FD" w:rsidRDefault="00353AF0" w14:paraId="21789E98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75CC">
              <w:rPr>
                <w:rFonts w:ascii="Segoe UI Symbol" w:hAnsi="Segoe UI Symbol" w:cs="Segoe UI Symbol"/>
              </w:rPr>
              <w:t>☐</w:t>
            </w:r>
            <w:r w:rsidRPr="00EC75CC">
              <w:rPr>
                <w:rFonts w:ascii="Arial" w:hAnsi="Arial" w:cs="Arial"/>
              </w:rPr>
              <w:t xml:space="preserve"> Yes  </w:t>
            </w:r>
            <w:sdt>
              <w:sdtPr>
                <w:rPr>
                  <w:rFonts w:ascii="Arial" w:hAnsi="Arial" w:cs="Arial"/>
                </w:rPr>
                <w:id w:val="20741610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C75C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EC75CC">
              <w:rPr>
                <w:rFonts w:ascii="Arial" w:hAnsi="Arial" w:cs="Arial"/>
              </w:rPr>
              <w:t xml:space="preserve"> No</w:t>
            </w:r>
          </w:p>
          <w:p w:rsidRPr="00752665" w:rsidR="00353AF0" w:rsidP="00EE39FD" w:rsidRDefault="00353AF0" w14:paraId="2B68EC63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B14330" w:rsidP="002261D2" w:rsidRDefault="00353AF0" w14:paraId="57543B5E" w14:textId="6CA17B73">
      <w:pPr>
        <w:rPr>
          <w:rFonts w:ascii="Arial" w:hAnsi="Arial" w:cs="Arial"/>
          <w:b/>
          <w:color w:val="002F87"/>
          <w:sz w:val="24"/>
        </w:rPr>
      </w:pPr>
      <w:r>
        <w:rPr>
          <w:rFonts w:ascii="Arial" w:hAnsi="Arial" w:cs="Arial"/>
          <w:b/>
          <w:color w:val="002F87"/>
          <w:sz w:val="24"/>
        </w:rPr>
        <w:lastRenderedPageBreak/>
        <w:t xml:space="preserve"> </w:t>
      </w:r>
      <w:r w:rsidR="00B71D7E">
        <w:rPr>
          <w:rFonts w:ascii="Arial" w:hAnsi="Arial" w:cs="Arial"/>
          <w:b/>
          <w:color w:val="002F87"/>
          <w:sz w:val="24"/>
        </w:rPr>
        <w:t>Description of C</w:t>
      </w:r>
      <w:r w:rsidRPr="00B14330" w:rsidR="00B14330">
        <w:rPr>
          <w:rFonts w:ascii="Arial" w:hAnsi="Arial" w:cs="Arial"/>
          <w:b/>
          <w:color w:val="002F87"/>
          <w:sz w:val="24"/>
        </w:rPr>
        <w:t>ontributions</w:t>
      </w:r>
    </w:p>
    <w:p w:rsidR="002261D2" w:rsidP="378FC27B" w:rsidRDefault="002261D2" w14:paraId="5A594F63" w14:textId="77777777">
      <w:pPr>
        <w:jc w:val="both"/>
        <w:rPr>
          <w:rFonts w:ascii="Arial" w:hAnsi="Arial" w:cs="Arial"/>
          <w:sz w:val="22"/>
          <w:szCs w:val="22"/>
        </w:rPr>
      </w:pPr>
    </w:p>
    <w:p w:rsidRPr="002261D2" w:rsidR="002261D2" w:rsidP="378FC27B" w:rsidRDefault="002261D2" w14:paraId="2B4DCF8C" w14:textId="23B6EBB3">
      <w:pPr>
        <w:jc w:val="both"/>
        <w:rPr>
          <w:rFonts w:ascii="Arial" w:hAnsi="Arial" w:cs="Arial"/>
          <w:b/>
          <w:bCs/>
        </w:rPr>
      </w:pPr>
      <w:r w:rsidRPr="005E2639">
        <w:rPr>
          <w:rFonts w:ascii="Arial" w:hAnsi="Arial" w:cs="Arial"/>
          <w:b/>
          <w:bCs/>
        </w:rPr>
        <w:t xml:space="preserve">Please </w:t>
      </w:r>
      <w:r w:rsidRPr="005E2639" w:rsidR="00393ED4">
        <w:rPr>
          <w:rFonts w:ascii="Arial" w:hAnsi="Arial" w:cs="Arial"/>
          <w:b/>
          <w:bCs/>
        </w:rPr>
        <w:t xml:space="preserve">complete </w:t>
      </w:r>
      <w:r w:rsidRPr="005E2639" w:rsidR="00CB63FE">
        <w:rPr>
          <w:rFonts w:ascii="Arial" w:hAnsi="Arial" w:cs="Arial"/>
          <w:b/>
          <w:bCs/>
        </w:rPr>
        <w:t xml:space="preserve">a narrative for each of </w:t>
      </w:r>
      <w:r w:rsidRPr="005E2639" w:rsidR="005514BF">
        <w:rPr>
          <w:rFonts w:ascii="Arial" w:hAnsi="Arial" w:cs="Arial"/>
          <w:b/>
          <w:bCs/>
        </w:rPr>
        <w:t>Academic Career Pathway</w:t>
      </w:r>
      <w:r w:rsidRPr="005E2639" w:rsidR="00B36389">
        <w:rPr>
          <w:rFonts w:ascii="Arial" w:hAnsi="Arial" w:cs="Arial"/>
          <w:b/>
          <w:bCs/>
        </w:rPr>
        <w:t>s</w:t>
      </w:r>
      <w:r w:rsidRPr="005E2639" w:rsidR="005514BF">
        <w:rPr>
          <w:rFonts w:ascii="Arial" w:hAnsi="Arial" w:cs="Arial"/>
          <w:b/>
          <w:bCs/>
        </w:rPr>
        <w:t xml:space="preserve"> </w:t>
      </w:r>
      <w:r w:rsidRPr="005E2639" w:rsidR="00CB63FE">
        <w:rPr>
          <w:rFonts w:ascii="Arial" w:hAnsi="Arial" w:cs="Arial"/>
          <w:b/>
          <w:bCs/>
        </w:rPr>
        <w:t xml:space="preserve">relevant to </w:t>
      </w:r>
      <w:r w:rsidRPr="005E2639" w:rsidR="00B36389">
        <w:rPr>
          <w:rFonts w:ascii="Arial" w:hAnsi="Arial" w:cs="Arial"/>
          <w:b/>
          <w:bCs/>
        </w:rPr>
        <w:t>the grade of role applied for</w:t>
      </w:r>
      <w:r w:rsidRPr="005E2639" w:rsidR="00CB63FE">
        <w:rPr>
          <w:rFonts w:ascii="Arial" w:hAnsi="Arial" w:cs="Arial"/>
          <w:b/>
          <w:bCs/>
        </w:rPr>
        <w:t xml:space="preserve">. Please </w:t>
      </w:r>
      <w:r w:rsidRPr="005E2639">
        <w:rPr>
          <w:rFonts w:ascii="Arial" w:hAnsi="Arial" w:cs="Arial"/>
          <w:b/>
          <w:bCs/>
        </w:rPr>
        <w:t xml:space="preserve">do </w:t>
      </w:r>
      <w:r w:rsidRPr="005E2639" w:rsidR="00213501">
        <w:rPr>
          <w:rFonts w:ascii="Arial" w:hAnsi="Arial" w:cs="Arial"/>
          <w:b/>
          <w:bCs/>
        </w:rPr>
        <w:t xml:space="preserve">not </w:t>
      </w:r>
      <w:r w:rsidRPr="005E2639">
        <w:rPr>
          <w:rFonts w:ascii="Arial" w:hAnsi="Arial" w:cs="Arial"/>
          <w:b/>
          <w:bCs/>
        </w:rPr>
        <w:t xml:space="preserve">exceed </w:t>
      </w:r>
      <w:r w:rsidRPr="005E2639" w:rsidR="00D24BD9">
        <w:rPr>
          <w:rFonts w:ascii="Arial" w:hAnsi="Arial" w:cs="Arial"/>
          <w:b/>
          <w:bCs/>
        </w:rPr>
        <w:t xml:space="preserve">an average of </w:t>
      </w:r>
      <w:r w:rsidRPr="005E2639" w:rsidR="005E2639">
        <w:rPr>
          <w:rFonts w:ascii="Arial" w:hAnsi="Arial" w:cs="Arial"/>
          <w:b/>
          <w:bCs/>
        </w:rPr>
        <w:t>1,0</w:t>
      </w:r>
      <w:r w:rsidRPr="005E2639" w:rsidR="00D24BD9">
        <w:rPr>
          <w:rFonts w:ascii="Arial" w:hAnsi="Arial" w:cs="Arial"/>
          <w:b/>
          <w:bCs/>
        </w:rPr>
        <w:t xml:space="preserve">00 words </w:t>
      </w:r>
      <w:r w:rsidRPr="005E2639" w:rsidR="00DA40FE">
        <w:rPr>
          <w:rFonts w:ascii="Arial" w:hAnsi="Arial" w:cs="Arial"/>
          <w:b/>
          <w:bCs/>
        </w:rPr>
        <w:t>for each</w:t>
      </w:r>
      <w:r w:rsidRPr="005E2639" w:rsidR="00D24BD9">
        <w:rPr>
          <w:rFonts w:ascii="Arial" w:hAnsi="Arial" w:cs="Arial"/>
          <w:b/>
          <w:bCs/>
        </w:rPr>
        <w:t xml:space="preserve"> </w:t>
      </w:r>
      <w:r w:rsidRPr="005E2639" w:rsidR="00AC378E">
        <w:rPr>
          <w:rFonts w:ascii="Arial" w:hAnsi="Arial" w:cs="Arial"/>
          <w:b/>
          <w:bCs/>
        </w:rPr>
        <w:t>N</w:t>
      </w:r>
      <w:r w:rsidRPr="005E2639" w:rsidR="00423049">
        <w:rPr>
          <w:rFonts w:ascii="Arial" w:hAnsi="Arial" w:cs="Arial"/>
          <w:b/>
          <w:bCs/>
        </w:rPr>
        <w:t>arrative</w:t>
      </w:r>
      <w:r w:rsidRPr="005E2639" w:rsidR="00DA40FE">
        <w:rPr>
          <w:rFonts w:ascii="Arial" w:hAnsi="Arial" w:cs="Arial"/>
          <w:b/>
          <w:bCs/>
        </w:rPr>
        <w:t>.</w:t>
      </w:r>
      <w:r w:rsidRPr="378FC27B" w:rsidR="00DA40FE">
        <w:rPr>
          <w:rFonts w:ascii="Arial" w:hAnsi="Arial" w:cs="Arial"/>
          <w:b/>
          <w:bCs/>
        </w:rPr>
        <w:t xml:space="preserve"> </w:t>
      </w:r>
    </w:p>
    <w:p w:rsidR="378FC27B" w:rsidP="378FC27B" w:rsidRDefault="378FC27B" w14:paraId="2DDE5B7F" w14:textId="6F7856FA">
      <w:pPr>
        <w:rPr>
          <w:rFonts w:ascii="Arial" w:hAnsi="Arial" w:cs="Arial"/>
          <w:b/>
          <w:bCs/>
        </w:rPr>
      </w:pPr>
    </w:p>
    <w:tbl>
      <w:tblPr>
        <w:tblStyle w:val="TableGrid"/>
        <w:tblW w:w="9616" w:type="dxa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18" w:space="0"/>
          <w:insideV w:val="single" w:color="002F87" w:sz="18" w:space="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B14330" w:rsidTr="00B14330" w14:paraId="3B040C1D" w14:textId="77777777">
        <w:trPr>
          <w:cantSplit/>
          <w:tblHeader/>
        </w:trPr>
        <w:tc>
          <w:tcPr>
            <w:tcW w:w="9616" w:type="dxa"/>
            <w:shd w:val="clear" w:color="auto" w:fill="002F87"/>
          </w:tcPr>
          <w:p w:rsidRPr="00B26C77" w:rsidR="00B14330" w:rsidP="0015429F" w:rsidRDefault="005514BF" w14:paraId="55766B6D" w14:textId="4B14F82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Career Pathway</w:t>
            </w:r>
            <w:r w:rsidR="00176F88">
              <w:rPr>
                <w:rFonts w:ascii="Arial" w:hAnsi="Arial" w:cs="Arial"/>
                <w:b/>
                <w:color w:val="FFFFFF" w:themeColor="background1"/>
              </w:rPr>
              <w:t xml:space="preserve"> 1: Teaching and Learning </w:t>
            </w:r>
          </w:p>
        </w:tc>
      </w:tr>
      <w:tr w:rsidRPr="00B14330" w:rsidR="00B14330" w:rsidTr="00B14330" w14:paraId="28F913B3" w14:textId="77777777">
        <w:tc>
          <w:tcPr>
            <w:tcW w:w="9616" w:type="dxa"/>
            <w:shd w:val="clear" w:color="auto" w:fill="auto"/>
          </w:tcPr>
          <w:p w:rsidR="00B14330" w:rsidP="002261D2" w:rsidRDefault="00B14330" w14:paraId="49E21448" w14:textId="77777777">
            <w:pPr>
              <w:rPr>
                <w:rFonts w:ascii="Arial" w:hAnsi="Arial" w:cs="Arial"/>
                <w:b/>
              </w:rPr>
            </w:pPr>
          </w:p>
          <w:p w:rsidR="00B14330" w:rsidP="002261D2" w:rsidRDefault="00B14330" w14:paraId="0130F902" w14:textId="77777777">
            <w:pPr>
              <w:rPr>
                <w:rFonts w:ascii="Arial" w:hAnsi="Arial" w:cs="Arial"/>
                <w:b/>
              </w:rPr>
            </w:pPr>
          </w:p>
          <w:p w:rsidR="00B14330" w:rsidP="002261D2" w:rsidRDefault="00B14330" w14:paraId="2CD90378" w14:textId="77777777">
            <w:pPr>
              <w:rPr>
                <w:rFonts w:ascii="Arial" w:hAnsi="Arial" w:cs="Arial"/>
                <w:b/>
              </w:rPr>
            </w:pPr>
          </w:p>
          <w:p w:rsidR="00535EDB" w:rsidP="002261D2" w:rsidRDefault="00535EDB" w14:paraId="1C66D369" w14:textId="77777777">
            <w:pPr>
              <w:rPr>
                <w:rFonts w:ascii="Arial" w:hAnsi="Arial" w:cs="Arial"/>
                <w:b/>
              </w:rPr>
            </w:pPr>
          </w:p>
          <w:p w:rsidRPr="00B14330" w:rsidR="00535EDB" w:rsidP="002261D2" w:rsidRDefault="00535EDB" w14:paraId="689B4D80" w14:textId="0CE1B4CF">
            <w:pPr>
              <w:rPr>
                <w:rFonts w:ascii="Arial" w:hAnsi="Arial" w:cs="Arial"/>
                <w:b/>
              </w:rPr>
            </w:pPr>
          </w:p>
        </w:tc>
      </w:tr>
    </w:tbl>
    <w:p w:rsidR="00B14330" w:rsidP="002261D2" w:rsidRDefault="00B14330" w14:paraId="668099AC" w14:textId="77777777"/>
    <w:tbl>
      <w:tblPr>
        <w:tblStyle w:val="TableGrid"/>
        <w:tblW w:w="9616" w:type="dxa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18" w:space="0"/>
          <w:insideV w:val="single" w:color="002F87" w:sz="18" w:space="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1E70EB" w:rsidTr="00D6074B" w14:paraId="7784DF56" w14:textId="77777777">
        <w:trPr>
          <w:cantSplit/>
          <w:tblHeader/>
        </w:trPr>
        <w:tc>
          <w:tcPr>
            <w:tcW w:w="9616" w:type="dxa"/>
            <w:shd w:val="clear" w:color="auto" w:fill="002F87"/>
          </w:tcPr>
          <w:p w:rsidRPr="00B26C77" w:rsidR="001E70EB" w:rsidP="00176F88" w:rsidRDefault="005514BF" w14:paraId="4B0E1D3F" w14:textId="0C13303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Career Pathway</w:t>
            </w:r>
            <w:r w:rsidR="00176F88">
              <w:rPr>
                <w:rFonts w:ascii="Arial" w:hAnsi="Arial" w:cs="Arial"/>
                <w:b/>
                <w:color w:val="FFFFFF" w:themeColor="background1"/>
              </w:rPr>
              <w:t xml:space="preserve"> 2: _______________________</w:t>
            </w:r>
          </w:p>
        </w:tc>
      </w:tr>
      <w:tr w:rsidRPr="00B14330" w:rsidR="001E70EB" w:rsidTr="00D6074B" w14:paraId="07A604B9" w14:textId="77777777">
        <w:tc>
          <w:tcPr>
            <w:tcW w:w="9616" w:type="dxa"/>
            <w:shd w:val="clear" w:color="auto" w:fill="auto"/>
          </w:tcPr>
          <w:p w:rsidR="001E70EB" w:rsidP="00D6074B" w:rsidRDefault="001E70EB" w14:paraId="3F78E432" w14:textId="77777777">
            <w:pPr>
              <w:rPr>
                <w:rFonts w:ascii="Arial" w:hAnsi="Arial" w:cs="Arial"/>
                <w:b/>
              </w:rPr>
            </w:pPr>
          </w:p>
          <w:p w:rsidR="001E70EB" w:rsidP="00D6074B" w:rsidRDefault="001E70EB" w14:paraId="1BD7390B" w14:textId="77777777">
            <w:pPr>
              <w:rPr>
                <w:rFonts w:ascii="Arial" w:hAnsi="Arial" w:cs="Arial"/>
                <w:b/>
              </w:rPr>
            </w:pPr>
          </w:p>
          <w:p w:rsidR="001E70EB" w:rsidP="00D6074B" w:rsidRDefault="001E70EB" w14:paraId="2AB41D89" w14:textId="77777777">
            <w:pPr>
              <w:rPr>
                <w:rFonts w:ascii="Arial" w:hAnsi="Arial" w:cs="Arial"/>
                <w:b/>
              </w:rPr>
            </w:pPr>
          </w:p>
          <w:p w:rsidR="001E70EB" w:rsidP="00D6074B" w:rsidRDefault="001E70EB" w14:paraId="5ADDCFA2" w14:textId="77777777">
            <w:pPr>
              <w:rPr>
                <w:rFonts w:ascii="Arial" w:hAnsi="Arial" w:cs="Arial"/>
                <w:b/>
              </w:rPr>
            </w:pPr>
          </w:p>
          <w:p w:rsidRPr="00B14330" w:rsidR="001E70EB" w:rsidP="00D6074B" w:rsidRDefault="001E70EB" w14:paraId="0A7362E8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1E70EB" w:rsidP="002261D2" w:rsidRDefault="001E70EB" w14:paraId="1052EB3B" w14:textId="77777777"/>
    <w:tbl>
      <w:tblPr>
        <w:tblStyle w:val="TableGrid"/>
        <w:tblW w:w="9616" w:type="dxa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18" w:space="0"/>
          <w:insideV w:val="single" w:color="002F87" w:sz="18" w:space="0"/>
        </w:tblBorders>
        <w:tblLayout w:type="fixed"/>
        <w:tblLook w:val="04A0" w:firstRow="1" w:lastRow="0" w:firstColumn="1" w:lastColumn="0" w:noHBand="0" w:noVBand="1"/>
      </w:tblPr>
      <w:tblGrid>
        <w:gridCol w:w="9616"/>
      </w:tblGrid>
      <w:tr w:rsidR="00B14330" w:rsidTr="002261D2" w14:paraId="03A9D148" w14:textId="77777777">
        <w:trPr>
          <w:cantSplit/>
          <w:tblHeader/>
        </w:trPr>
        <w:tc>
          <w:tcPr>
            <w:tcW w:w="9616" w:type="dxa"/>
            <w:shd w:val="clear" w:color="auto" w:fill="002F87"/>
          </w:tcPr>
          <w:p w:rsidRPr="00B26C77" w:rsidR="00B14330" w:rsidP="00176F88" w:rsidRDefault="005514BF" w14:paraId="544C06B3" w14:textId="6C2CC1C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Career Pathway</w:t>
            </w:r>
            <w:r w:rsidR="00176F88">
              <w:rPr>
                <w:rFonts w:ascii="Arial" w:hAnsi="Arial" w:cs="Arial"/>
                <w:b/>
                <w:color w:val="FFFFFF" w:themeColor="background1"/>
              </w:rPr>
              <w:t xml:space="preserve"> 3: _______________________</w:t>
            </w:r>
          </w:p>
        </w:tc>
      </w:tr>
      <w:tr w:rsidRPr="00B14330" w:rsidR="00B14330" w:rsidTr="002261D2" w14:paraId="3F63A0B5" w14:textId="77777777">
        <w:tc>
          <w:tcPr>
            <w:tcW w:w="9616" w:type="dxa"/>
            <w:shd w:val="clear" w:color="auto" w:fill="auto"/>
          </w:tcPr>
          <w:p w:rsidR="00B14330" w:rsidP="002261D2" w:rsidRDefault="00B14330" w14:paraId="24CE58E0" w14:textId="77777777">
            <w:pPr>
              <w:rPr>
                <w:rFonts w:ascii="Arial" w:hAnsi="Arial" w:cs="Arial"/>
                <w:b/>
              </w:rPr>
            </w:pPr>
          </w:p>
          <w:p w:rsidR="00B14330" w:rsidP="002261D2" w:rsidRDefault="00B14330" w14:paraId="43EB7CB5" w14:textId="77777777">
            <w:pPr>
              <w:rPr>
                <w:rFonts w:ascii="Arial" w:hAnsi="Arial" w:cs="Arial"/>
                <w:b/>
              </w:rPr>
            </w:pPr>
          </w:p>
          <w:p w:rsidR="00535EDB" w:rsidP="002261D2" w:rsidRDefault="00535EDB" w14:paraId="5C21A2CB" w14:textId="77777777">
            <w:pPr>
              <w:rPr>
                <w:rFonts w:ascii="Arial" w:hAnsi="Arial" w:cs="Arial"/>
                <w:b/>
              </w:rPr>
            </w:pPr>
          </w:p>
          <w:p w:rsidR="00535EDB" w:rsidP="002261D2" w:rsidRDefault="00535EDB" w14:paraId="116F3072" w14:textId="77777777">
            <w:pPr>
              <w:rPr>
                <w:rFonts w:ascii="Arial" w:hAnsi="Arial" w:cs="Arial"/>
                <w:b/>
              </w:rPr>
            </w:pPr>
          </w:p>
          <w:p w:rsidRPr="00B14330" w:rsidR="00535EDB" w:rsidP="002261D2" w:rsidRDefault="00535EDB" w14:paraId="424DD7FB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="00B14330" w:rsidP="002261D2" w:rsidRDefault="00B14330" w14:paraId="477E14BC" w14:textId="19EB98F4"/>
    <w:p w:rsidR="005514BF" w:rsidP="005514BF" w:rsidRDefault="00176F88" w14:paraId="35CB7EFE" w14:textId="6DD6A19D">
      <w:pPr>
        <w:jc w:val="both"/>
        <w:rPr>
          <w:rFonts w:ascii="Arial" w:hAnsi="Arial" w:cs="Arial"/>
          <w:b/>
        </w:rPr>
      </w:pPr>
      <w:r w:rsidRPr="005E2639">
        <w:rPr>
          <w:rFonts w:ascii="Helvetica" w:hAnsi="Helvetica" w:cs="Helvetica"/>
          <w:sz w:val="22"/>
          <w:szCs w:val="22"/>
        </w:rPr>
        <w:t>Please identify any Special Circumstances relating to gaps in the volume and range of outputs (e.g. maternity leave / career break etc.) here.</w:t>
      </w:r>
      <w:r w:rsidRPr="00D150F1" w:rsidR="005514BF">
        <w:rPr>
          <w:rFonts w:ascii="Arial" w:hAnsi="Arial" w:cs="Arial"/>
          <w:b/>
        </w:rPr>
        <w:t xml:space="preserve"> </w:t>
      </w:r>
    </w:p>
    <w:p w:rsidR="005514BF" w:rsidP="002261D2" w:rsidRDefault="005514BF" w14:paraId="577EC800" w14:textId="7F2CAA3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3"/>
      </w:tblGrid>
      <w:tr w:rsidRPr="00E65DAA" w:rsidR="005514BF" w:rsidTr="00B332FE" w14:paraId="41E97804" w14:textId="77777777">
        <w:tc>
          <w:tcPr>
            <w:tcW w:w="9629" w:type="dxa"/>
            <w:tcBorders>
              <w:top w:val="single" w:color="0036A2" w:sz="18" w:space="0"/>
              <w:left w:val="single" w:color="0036A2" w:sz="18" w:space="0"/>
              <w:bottom w:val="single" w:color="0036A2" w:sz="18" w:space="0"/>
              <w:right w:val="single" w:color="0036A2" w:sz="18" w:space="0"/>
            </w:tcBorders>
            <w:shd w:val="clear" w:color="auto" w:fill="003192"/>
          </w:tcPr>
          <w:p w:rsidRPr="00E65DAA" w:rsidR="005514BF" w:rsidP="00B332FE" w:rsidRDefault="005514BF" w14:paraId="1EE49309" w14:textId="0242E4B7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Special circumstances</w:t>
            </w:r>
          </w:p>
        </w:tc>
      </w:tr>
      <w:tr w:rsidRPr="00752665" w:rsidR="005514BF" w:rsidTr="00B332FE" w14:paraId="453AC809" w14:textId="77777777">
        <w:tc>
          <w:tcPr>
            <w:tcW w:w="9629" w:type="dxa"/>
            <w:tcBorders>
              <w:top w:val="single" w:color="0036A2" w:sz="18" w:space="0"/>
              <w:left w:val="single" w:color="0036A2" w:sz="18" w:space="0"/>
              <w:bottom w:val="single" w:color="0036A2" w:sz="18" w:space="0"/>
              <w:right w:val="single" w:color="0036A2" w:sz="18" w:space="0"/>
            </w:tcBorders>
          </w:tcPr>
          <w:p w:rsidRPr="00752665" w:rsidR="005514BF" w:rsidP="00B332FE" w:rsidRDefault="005514BF" w14:paraId="1D134680" w14:textId="77777777">
            <w:pPr>
              <w:rPr>
                <w:rFonts w:ascii="Arial" w:hAnsi="Arial" w:cs="Arial"/>
                <w:highlight w:val="yellow"/>
              </w:rPr>
            </w:pPr>
          </w:p>
          <w:p w:rsidRPr="00752665" w:rsidR="005514BF" w:rsidP="00B332FE" w:rsidRDefault="005514BF" w14:paraId="07844EB5" w14:textId="77777777">
            <w:pPr>
              <w:rPr>
                <w:rFonts w:ascii="Arial" w:hAnsi="Arial" w:cs="Arial"/>
                <w:highlight w:val="yellow"/>
              </w:rPr>
            </w:pPr>
          </w:p>
          <w:p w:rsidRPr="00752665" w:rsidR="005514BF" w:rsidP="00B332FE" w:rsidRDefault="005514BF" w14:paraId="79CC1DB0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Pr="00752665" w:rsidR="005514BF" w:rsidP="00B332FE" w:rsidRDefault="005514BF" w14:paraId="269BE206" w14:textId="7777777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514BF" w:rsidP="002261D2" w:rsidRDefault="005514BF" w14:paraId="6F8B99B5" w14:textId="77777777">
      <w:pPr>
        <w:rPr>
          <w:rFonts w:ascii="Arial" w:hAnsi="Arial" w:cs="Arial"/>
          <w:sz w:val="22"/>
          <w:szCs w:val="22"/>
        </w:rPr>
      </w:pPr>
    </w:p>
    <w:tbl>
      <w:tblPr>
        <w:tblW w:w="9593" w:type="dxa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5"/>
        <w:gridCol w:w="4013"/>
        <w:gridCol w:w="551"/>
        <w:gridCol w:w="4204"/>
      </w:tblGrid>
      <w:tr w:rsidRPr="009A6D87" w:rsidR="003B0580" w:rsidTr="378FC27B" w14:paraId="50472DF3" w14:textId="77777777">
        <w:trPr>
          <w:cantSplit/>
          <w:tblHeader/>
        </w:trPr>
        <w:tc>
          <w:tcPr>
            <w:tcW w:w="9593" w:type="dxa"/>
            <w:gridSpan w:val="4"/>
            <w:tcBorders>
              <w:top w:val="single" w:color="002F87" w:sz="18" w:space="0"/>
              <w:bottom w:val="single" w:color="002F87" w:sz="4" w:space="0"/>
            </w:tcBorders>
            <w:shd w:val="clear" w:color="auto" w:fill="002F87"/>
          </w:tcPr>
          <w:p w:rsidRPr="009A6D87" w:rsidR="003B0580" w:rsidP="002261D2" w:rsidRDefault="003B0580" w14:paraId="2489A9E3" w14:textId="0EAF87CA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 xml:space="preserve">Statement </w:t>
            </w:r>
            <w:r w:rsidR="00F4351C">
              <w:rPr>
                <w:rFonts w:ascii="Arial" w:hAnsi="Arial" w:cs="Arial"/>
                <w:b/>
              </w:rPr>
              <w:t>m</w:t>
            </w:r>
            <w:r w:rsidRPr="009A6D87">
              <w:rPr>
                <w:rFonts w:ascii="Arial" w:hAnsi="Arial" w:cs="Arial"/>
                <w:b/>
              </w:rPr>
              <w:t xml:space="preserve">ade </w:t>
            </w:r>
            <w:r w:rsidR="00F4351C">
              <w:rPr>
                <w:rFonts w:ascii="Arial" w:hAnsi="Arial" w:cs="Arial"/>
                <w:b/>
              </w:rPr>
              <w:t>b</w:t>
            </w:r>
            <w:r w:rsidRPr="009A6D87">
              <w:rPr>
                <w:rFonts w:ascii="Arial" w:hAnsi="Arial" w:cs="Arial"/>
                <w:b/>
              </w:rPr>
              <w:t>y</w:t>
            </w:r>
          </w:p>
        </w:tc>
      </w:tr>
      <w:tr w:rsidRPr="00B27B6D" w:rsidR="003B0580" w:rsidTr="378FC27B" w14:paraId="77F0EFBF" w14:textId="77777777">
        <w:trPr>
          <w:cantSplit/>
        </w:trPr>
        <w:tc>
          <w:tcPr>
            <w:tcW w:w="825" w:type="dxa"/>
            <w:tcBorders>
              <w:top w:val="single" w:color="002F87" w:sz="4" w:space="0"/>
              <w:bottom w:val="single" w:color="002B87" w:sz="18" w:space="0"/>
              <w:right w:val="single" w:color="002B87" w:sz="4" w:space="0"/>
            </w:tcBorders>
          </w:tcPr>
          <w:p w:rsidRPr="005E0DDC" w:rsidR="003B0580" w:rsidP="005E0DDC" w:rsidRDefault="003B0580" w14:paraId="55BA9DDD" w14:textId="77777777">
            <w:pPr>
              <w:spacing w:before="120" w:after="120"/>
              <w:rPr>
                <w:rFonts w:ascii="Arial" w:hAnsi="Arial"/>
                <w:b/>
                <w:bCs/>
                <w:szCs w:val="20"/>
              </w:rPr>
            </w:pPr>
            <w:r w:rsidRPr="005E0DDC">
              <w:rPr>
                <w:rFonts w:ascii="Arial" w:hAnsi="Arial"/>
                <w:b/>
                <w:bCs/>
                <w:szCs w:val="20"/>
              </w:rPr>
              <w:t>Name</w:t>
            </w:r>
          </w:p>
        </w:tc>
        <w:tc>
          <w:tcPr>
            <w:tcW w:w="4013" w:type="dxa"/>
            <w:tcBorders>
              <w:top w:val="single" w:color="002F87" w:sz="4" w:space="0"/>
              <w:left w:val="single" w:color="002B87" w:sz="4" w:space="0"/>
              <w:bottom w:val="single" w:color="002B87" w:sz="18" w:space="0"/>
              <w:right w:val="single" w:color="002B87" w:sz="4" w:space="0"/>
            </w:tcBorders>
          </w:tcPr>
          <w:p w:rsidRPr="00B27B6D" w:rsidR="003B0580" w:rsidP="005E0DDC" w:rsidRDefault="003B0580" w14:paraId="73471846" w14:textId="77777777">
            <w:pPr>
              <w:spacing w:before="120" w:after="120"/>
              <w:rPr>
                <w:rFonts w:ascii="Arial" w:hAnsi="Arial"/>
                <w:szCs w:val="20"/>
              </w:rPr>
            </w:pPr>
            <w:r w:rsidRPr="00B27B6D">
              <w:rPr>
                <w:rFonts w:ascii="Arial" w:hAnsi="Arial"/>
                <w:szCs w:val="20"/>
              </w:rPr>
              <w:t xml:space="preserve">   </w:t>
            </w:r>
          </w:p>
        </w:tc>
        <w:tc>
          <w:tcPr>
            <w:tcW w:w="551" w:type="dxa"/>
            <w:tcBorders>
              <w:top w:val="single" w:color="002F87" w:sz="4" w:space="0"/>
              <w:left w:val="single" w:color="002B87" w:sz="4" w:space="0"/>
              <w:bottom w:val="single" w:color="002B87" w:sz="18" w:space="0"/>
              <w:right w:val="single" w:color="002B87" w:sz="4" w:space="0"/>
            </w:tcBorders>
          </w:tcPr>
          <w:p w:rsidRPr="005E0DDC" w:rsidR="003B0580" w:rsidP="005E0DDC" w:rsidRDefault="003B0580" w14:paraId="097B3257" w14:textId="77777777">
            <w:pPr>
              <w:spacing w:before="120" w:after="120"/>
              <w:rPr>
                <w:rFonts w:ascii="Arial" w:hAnsi="Arial"/>
                <w:b/>
                <w:bCs/>
                <w:szCs w:val="20"/>
              </w:rPr>
            </w:pPr>
            <w:r w:rsidRPr="005E0DDC">
              <w:rPr>
                <w:rFonts w:ascii="Arial" w:hAnsi="Arial"/>
                <w:b/>
                <w:bCs/>
                <w:szCs w:val="20"/>
              </w:rPr>
              <w:t>Date</w:t>
            </w:r>
          </w:p>
        </w:tc>
        <w:tc>
          <w:tcPr>
            <w:tcW w:w="4204" w:type="dxa"/>
            <w:tcBorders>
              <w:top w:val="single" w:color="002F87" w:sz="4" w:space="0"/>
              <w:left w:val="single" w:color="002B87" w:sz="4" w:space="0"/>
              <w:bottom w:val="single" w:color="002B87" w:sz="18" w:space="0"/>
            </w:tcBorders>
          </w:tcPr>
          <w:p w:rsidRPr="00B27B6D" w:rsidR="003B0580" w:rsidP="005E0DDC" w:rsidRDefault="003B0580" w14:paraId="5646DF4A" w14:textId="77777777">
            <w:pPr>
              <w:spacing w:before="120" w:after="120"/>
              <w:rPr>
                <w:rFonts w:ascii="Arial" w:hAnsi="Arial"/>
                <w:szCs w:val="20"/>
              </w:rPr>
            </w:pPr>
            <w:r w:rsidRPr="00B27B6D">
              <w:rPr>
                <w:rFonts w:ascii="Arial" w:hAnsi="Arial"/>
                <w:szCs w:val="20"/>
              </w:rPr>
              <w:t xml:space="preserve"> </w:t>
            </w:r>
          </w:p>
        </w:tc>
      </w:tr>
    </w:tbl>
    <w:p w:rsidRPr="00885302" w:rsidR="00885302" w:rsidP="002261D2" w:rsidRDefault="005514BF" w14:paraId="4AFBCB69" w14:textId="4DA9FB41">
      <w:pPr>
        <w:rPr>
          <w:rFonts w:ascii="Arial" w:hAnsi="Arial" w:cs="Arial"/>
          <w:b/>
        </w:rPr>
        <w:sectPr w:rsidRPr="00885302" w:rsidR="00885302" w:rsidSect="00547535">
          <w:headerReference w:type="default" r:id="rId11"/>
          <w:footerReference w:type="default" r:id="rId12"/>
          <w:pgSz w:w="11907" w:h="16839" w:code="9"/>
          <w:pgMar w:top="1134" w:right="1134" w:bottom="1134" w:left="1134" w:header="624" w:footer="567" w:gutter="0"/>
          <w:pgNumType w:start="1"/>
          <w:cols w:space="567"/>
          <w:docGrid w:linePitch="360"/>
        </w:sectPr>
      </w:pPr>
      <w:r>
        <w:rPr>
          <w:rFonts w:ascii="Arial" w:hAnsi="Arial" w:cs="Arial"/>
          <w:b/>
        </w:rPr>
        <w:t xml:space="preserve">Please submit this application and CV via email to your </w:t>
      </w:r>
      <w:r w:rsidR="00176F88">
        <w:rPr>
          <w:rFonts w:ascii="Arial" w:hAnsi="Arial" w:cs="Arial"/>
          <w:b/>
        </w:rPr>
        <w:t xml:space="preserve">Subject Lead </w:t>
      </w:r>
      <w:r w:rsidRPr="00176F88" w:rsidR="00176F88">
        <w:rPr>
          <w:rFonts w:ascii="Arial" w:hAnsi="Arial" w:cs="Arial"/>
          <w:b/>
        </w:rPr>
        <w:t>or equivalent senior academic</w:t>
      </w:r>
      <w:r w:rsidR="00176F88">
        <w:rPr>
          <w:rFonts w:ascii="Arial" w:hAnsi="Arial" w:cs="Arial"/>
          <w:b/>
        </w:rPr>
        <w:t xml:space="preserve"> / line manager</w:t>
      </w:r>
      <w:r w:rsidRPr="00176F88" w:rsidR="00176F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 allow them to enter their comments.</w:t>
      </w:r>
    </w:p>
    <w:p w:rsidR="002A4615" w:rsidP="00773231" w:rsidRDefault="002A4615" w14:paraId="3918A60C" w14:textId="269272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Internal Referee: </w:t>
      </w:r>
    </w:p>
    <w:p w:rsidR="002A4615" w:rsidP="00773231" w:rsidRDefault="002A4615" w14:paraId="7AA8B494" w14:textId="77777777">
      <w:pPr>
        <w:rPr>
          <w:rFonts w:ascii="Arial" w:hAnsi="Arial" w:cs="Arial"/>
          <w:b/>
        </w:rPr>
      </w:pPr>
    </w:p>
    <w:p w:rsidRPr="002261D2" w:rsidR="00555E5D" w:rsidP="00773231" w:rsidRDefault="00176F88" w14:paraId="271AF5D5" w14:textId="0D98C7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Subject Lead or equivalent line manager </w:t>
      </w:r>
      <w:r w:rsidRPr="002261D2" w:rsidR="00555E5D">
        <w:rPr>
          <w:rFonts w:ascii="Arial" w:hAnsi="Arial" w:cs="Arial"/>
          <w:b/>
        </w:rPr>
        <w:t>should read the Academi</w:t>
      </w:r>
      <w:r w:rsidR="00483980">
        <w:rPr>
          <w:rFonts w:ascii="Arial" w:hAnsi="Arial" w:cs="Arial"/>
          <w:b/>
        </w:rPr>
        <w:t xml:space="preserve">c Promotions </w:t>
      </w:r>
      <w:r w:rsidRPr="00D150F1" w:rsidR="005D5614">
        <w:rPr>
          <w:rFonts w:ascii="Arial" w:hAnsi="Arial" w:cs="Arial"/>
          <w:b/>
        </w:rPr>
        <w:t>Guidelines</w:t>
      </w:r>
      <w:r w:rsidR="005D5614">
        <w:rPr>
          <w:rFonts w:ascii="Arial" w:hAnsi="Arial" w:cs="Arial"/>
          <w:b/>
        </w:rPr>
        <w:t xml:space="preserve"> </w:t>
      </w:r>
      <w:r w:rsidRPr="002261D2" w:rsidR="00555E5D">
        <w:rPr>
          <w:rFonts w:ascii="Arial" w:hAnsi="Arial" w:cs="Arial"/>
          <w:b/>
        </w:rPr>
        <w:t xml:space="preserve">before completing their </w:t>
      </w:r>
      <w:r>
        <w:rPr>
          <w:rFonts w:ascii="Arial" w:hAnsi="Arial" w:cs="Arial"/>
          <w:b/>
        </w:rPr>
        <w:t>s</w:t>
      </w:r>
      <w:r w:rsidRPr="002261D2" w:rsidR="00555E5D">
        <w:rPr>
          <w:rFonts w:ascii="Arial" w:hAnsi="Arial" w:cs="Arial"/>
          <w:b/>
        </w:rPr>
        <w:t xml:space="preserve">tatement. </w:t>
      </w:r>
    </w:p>
    <w:p w:rsidR="00555E5D" w:rsidP="002261D2" w:rsidRDefault="00555E5D" w14:paraId="07DDFB64" w14:textId="77777777">
      <w:pPr>
        <w:rPr>
          <w:rFonts w:ascii="Arial" w:hAnsi="Arial" w:cs="Arial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Pr="009A6D87" w:rsidR="00555E5D" w:rsidTr="00EC5988" w14:paraId="1FC90DB0" w14:textId="77777777">
        <w:trPr>
          <w:cantSplit/>
          <w:tblHeader/>
        </w:trPr>
        <w:tc>
          <w:tcPr>
            <w:tcW w:w="5000" w:type="pct"/>
            <w:tcBorders>
              <w:top w:val="single" w:color="002F87" w:sz="18" w:space="0"/>
              <w:bottom w:val="single" w:color="002F87" w:sz="4" w:space="0"/>
            </w:tcBorders>
            <w:shd w:val="clear" w:color="auto" w:fill="002F87"/>
          </w:tcPr>
          <w:p w:rsidRPr="009A6D87" w:rsidR="00555E5D" w:rsidP="00EC5988" w:rsidRDefault="00D069EB" w14:paraId="4C101381" w14:textId="18459AE9">
            <w:pPr>
              <w:keepNext/>
              <w:keepLine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Applicant’s </w:t>
            </w:r>
            <w:r w:rsidRPr="009A6D87" w:rsidR="00555E5D">
              <w:rPr>
                <w:rFonts w:ascii="Arial" w:hAnsi="Arial" w:cs="Arial"/>
                <w:b/>
              </w:rPr>
              <w:t>Name</w:t>
            </w:r>
          </w:p>
        </w:tc>
      </w:tr>
      <w:tr w:rsidRPr="009A6D87" w:rsidR="00555E5D" w:rsidTr="00EC5988" w14:paraId="5D9A38E6" w14:textId="77777777">
        <w:trPr>
          <w:cantSplit/>
        </w:trPr>
        <w:tc>
          <w:tcPr>
            <w:tcW w:w="5000" w:type="pct"/>
            <w:tcBorders>
              <w:top w:val="single" w:color="002F87" w:sz="4" w:space="0"/>
            </w:tcBorders>
          </w:tcPr>
          <w:p w:rsidRPr="009A6D87" w:rsidR="00555E5D" w:rsidP="00EC5988" w:rsidRDefault="00555E5D" w14:paraId="7F1ED9E6" w14:textId="77777777">
            <w:pPr>
              <w:rPr>
                <w:rFonts w:ascii="Arial" w:hAnsi="Arial" w:cs="Arial"/>
                <w:b/>
              </w:rPr>
            </w:pPr>
          </w:p>
        </w:tc>
      </w:tr>
    </w:tbl>
    <w:p w:rsidRPr="009A6D87" w:rsidR="00555E5D" w:rsidP="002261D2" w:rsidRDefault="00555E5D" w14:paraId="6323E9A5" w14:textId="77777777">
      <w:pPr>
        <w:rPr>
          <w:rFonts w:ascii="Arial" w:hAnsi="Arial" w:cs="Arial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002F87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662"/>
        <w:gridCol w:w="2978"/>
        <w:gridCol w:w="2953"/>
      </w:tblGrid>
      <w:tr w:rsidRPr="009A6D87" w:rsidR="003B0580" w:rsidTr="00E36643" w14:paraId="224C38E6" w14:textId="77777777">
        <w:trPr>
          <w:cantSplit/>
          <w:tblHeader/>
        </w:trPr>
        <w:tc>
          <w:tcPr>
            <w:tcW w:w="5000" w:type="pct"/>
            <w:gridSpan w:val="3"/>
            <w:shd w:val="clear" w:color="auto" w:fill="002F87"/>
          </w:tcPr>
          <w:p w:rsidRPr="009A6D87" w:rsidR="003B0580" w:rsidP="002261D2" w:rsidRDefault="003B0580" w14:paraId="59D382C2" w14:textId="77777777">
            <w:pPr>
              <w:keepNext/>
              <w:keepLines/>
              <w:rPr>
                <w:rFonts w:ascii="Arial" w:hAnsi="Arial" w:cs="Arial"/>
                <w:b/>
              </w:rPr>
            </w:pPr>
            <w:r w:rsidRPr="009A6D87">
              <w:rPr>
                <w:rFonts w:ascii="Arial" w:hAnsi="Arial" w:cs="Arial"/>
                <w:b/>
              </w:rPr>
              <w:t>Title applied for</w:t>
            </w:r>
          </w:p>
        </w:tc>
      </w:tr>
      <w:tr w:rsidRPr="009A6D87" w:rsidR="00E65DAA" w:rsidTr="00E65DAA" w14:paraId="02B3D580" w14:textId="77777777">
        <w:tblPrEx>
          <w:tblBorders>
            <w:insideV w:val="single" w:color="4C87B9" w:sz="8" w:space="0"/>
          </w:tblBorders>
        </w:tblPrEx>
        <w:trPr>
          <w:cantSplit/>
        </w:trPr>
        <w:tc>
          <w:tcPr>
            <w:tcW w:w="1909" w:type="pct"/>
            <w:tcBorders>
              <w:top w:val="single" w:color="002F87" w:sz="4" w:space="0"/>
            </w:tcBorders>
          </w:tcPr>
          <w:p w:rsidRPr="009A6D87" w:rsidR="00E65DAA" w:rsidP="00EE3A57" w:rsidRDefault="008E1D78" w14:paraId="336DD2EA" w14:textId="77777777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243804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65DA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65DAA">
              <w:rPr>
                <w:rFonts w:ascii="Arial" w:hAnsi="Arial" w:cs="Arial"/>
              </w:rPr>
              <w:t xml:space="preserve"> Senior Lecturer</w:t>
            </w:r>
          </w:p>
        </w:tc>
        <w:tc>
          <w:tcPr>
            <w:tcW w:w="1552" w:type="pct"/>
            <w:tcBorders>
              <w:top w:val="single" w:color="002F87" w:sz="4" w:space="0"/>
            </w:tcBorders>
          </w:tcPr>
          <w:p w:rsidRPr="009A6D87" w:rsidR="00E65DAA" w:rsidP="00EE3A57" w:rsidRDefault="008E1D78" w14:paraId="174120C5" w14:textId="2752DFFA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899936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65DA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65DAA">
              <w:rPr>
                <w:rFonts w:ascii="Arial" w:hAnsi="Arial" w:cs="Arial"/>
              </w:rPr>
              <w:t xml:space="preserve"> </w:t>
            </w:r>
            <w:r w:rsidR="005514BF">
              <w:rPr>
                <w:rFonts w:ascii="Arial" w:hAnsi="Arial" w:cs="Arial"/>
              </w:rPr>
              <w:t>Associate Professor</w:t>
            </w:r>
          </w:p>
        </w:tc>
        <w:tc>
          <w:tcPr>
            <w:tcW w:w="1539" w:type="pct"/>
            <w:tcBorders>
              <w:top w:val="single" w:color="002F87" w:sz="4" w:space="0"/>
            </w:tcBorders>
          </w:tcPr>
          <w:p w:rsidRPr="009A6D87" w:rsidR="00E65DAA" w:rsidP="00E65DAA" w:rsidRDefault="008E1D78" w14:paraId="753B658D" w14:textId="68320E51">
            <w:pPr>
              <w:tabs>
                <w:tab w:val="left" w:pos="16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41542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E65DAA"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 w:rsidR="00E65DAA">
              <w:rPr>
                <w:rFonts w:ascii="Arial" w:hAnsi="Arial" w:cs="Arial"/>
              </w:rPr>
              <w:t xml:space="preserve"> Professor</w:t>
            </w:r>
          </w:p>
        </w:tc>
      </w:tr>
    </w:tbl>
    <w:p w:rsidR="003B0580" w:rsidP="002261D2" w:rsidRDefault="003B0580" w14:paraId="1249F579" w14:textId="77777777">
      <w:pPr>
        <w:rPr>
          <w:rFonts w:ascii="Arial" w:hAnsi="Arial" w:cs="Arial"/>
          <w:sz w:val="24"/>
          <w:szCs w:val="20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002F87" w:sz="4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3"/>
      </w:tblGrid>
      <w:tr w:rsidRPr="009A6D87" w:rsidR="00E36643" w:rsidTr="00B14330" w14:paraId="752CF71E" w14:textId="77777777">
        <w:trPr>
          <w:cantSplit/>
          <w:tblHeader/>
        </w:trPr>
        <w:tc>
          <w:tcPr>
            <w:tcW w:w="5000" w:type="pct"/>
            <w:shd w:val="clear" w:color="auto" w:fill="002F87"/>
          </w:tcPr>
          <w:p w:rsidRPr="009A6D87" w:rsidR="00E36643" w:rsidP="002261D2" w:rsidRDefault="00E36643" w14:paraId="3CF09911" w14:textId="1E2FA677">
            <w:pPr>
              <w:keepNext/>
              <w:keepLines/>
              <w:rPr>
                <w:rFonts w:ascii="Arial" w:hAnsi="Arial" w:cs="Arial"/>
                <w:b/>
              </w:rPr>
            </w:pPr>
            <w:r w:rsidRPr="00DC2FA8">
              <w:rPr>
                <w:rFonts w:ascii="Arial" w:hAnsi="Arial" w:cs="Arial"/>
                <w:b/>
                <w:bCs/>
                <w:szCs w:val="20"/>
              </w:rPr>
              <w:t>Briefly</w:t>
            </w:r>
            <w:r w:rsidR="005514BF">
              <w:rPr>
                <w:rFonts w:ascii="Arial" w:hAnsi="Arial" w:cs="Arial"/>
                <w:b/>
                <w:bCs/>
                <w:szCs w:val="20"/>
              </w:rPr>
              <w:t xml:space="preserve"> (250 words max.) comment on the strengths and weaknesses of the application </w:t>
            </w:r>
            <w:r w:rsidR="00E749E5">
              <w:rPr>
                <w:rFonts w:ascii="Arial" w:hAnsi="Arial" w:cs="Arial"/>
                <w:b/>
                <w:bCs/>
                <w:szCs w:val="20"/>
              </w:rPr>
              <w:t>illustrating how the applicant embeds St Mary’s values in their work and behaviour.</w:t>
            </w:r>
            <w:r w:rsidRPr="00DC2FA8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</w:p>
        </w:tc>
      </w:tr>
      <w:tr w:rsidRPr="009A6D87" w:rsidR="00E36643" w:rsidTr="00B14330" w14:paraId="012614DB" w14:textId="77777777">
        <w:trPr>
          <w:cantSplit/>
        </w:trPr>
        <w:tc>
          <w:tcPr>
            <w:tcW w:w="5000" w:type="pct"/>
          </w:tcPr>
          <w:p w:rsidR="00E36643" w:rsidP="002261D2" w:rsidRDefault="00E36643" w14:paraId="41549A16" w14:textId="77777777">
            <w:pPr>
              <w:rPr>
                <w:rFonts w:ascii="Arial" w:hAnsi="Arial" w:cs="Arial"/>
              </w:rPr>
            </w:pPr>
          </w:p>
          <w:p w:rsidR="00D069EB" w:rsidP="002261D2" w:rsidRDefault="00D069EB" w14:paraId="65A815BB" w14:textId="77777777">
            <w:pPr>
              <w:rPr>
                <w:rFonts w:ascii="Arial" w:hAnsi="Arial" w:cs="Arial"/>
              </w:rPr>
            </w:pPr>
          </w:p>
          <w:p w:rsidR="00D069EB" w:rsidP="002261D2" w:rsidRDefault="00D069EB" w14:paraId="7C569BAB" w14:textId="77777777">
            <w:pPr>
              <w:rPr>
                <w:rFonts w:ascii="Arial" w:hAnsi="Arial" w:cs="Arial"/>
              </w:rPr>
            </w:pPr>
          </w:p>
          <w:p w:rsidRPr="009A6D87" w:rsidR="00D069EB" w:rsidP="002261D2" w:rsidRDefault="00D069EB" w14:paraId="591120D9" w14:textId="77777777">
            <w:pPr>
              <w:rPr>
                <w:rFonts w:ascii="Arial" w:hAnsi="Arial" w:cs="Arial"/>
              </w:rPr>
            </w:pPr>
          </w:p>
        </w:tc>
      </w:tr>
    </w:tbl>
    <w:p w:rsidR="003B0580" w:rsidP="002261D2" w:rsidRDefault="003B0580" w14:paraId="4E3E1F00" w14:textId="77777777">
      <w:pPr>
        <w:rPr>
          <w:rFonts w:ascii="Arial" w:hAnsi="Arial" w:cs="Arial"/>
          <w:sz w:val="24"/>
          <w:szCs w:val="20"/>
        </w:rPr>
      </w:pPr>
    </w:p>
    <w:tbl>
      <w:tblPr>
        <w:tblW w:w="5000" w:type="pct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4" w:space="0"/>
          <w:insideV w:val="single" w:color="4C87B9" w:sz="8" w:space="0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59"/>
        <w:gridCol w:w="4178"/>
        <w:gridCol w:w="550"/>
        <w:gridCol w:w="4206"/>
      </w:tblGrid>
      <w:tr w:rsidRPr="00E1451D" w:rsidR="00532CBE" w:rsidTr="00A2108D" w14:paraId="45911610" w14:textId="77777777">
        <w:trPr>
          <w:cantSplit/>
          <w:tblHeader/>
        </w:trPr>
        <w:tc>
          <w:tcPr>
            <w:tcW w:w="5000" w:type="pct"/>
            <w:gridSpan w:val="4"/>
            <w:tcBorders>
              <w:top w:val="single" w:color="002F87" w:sz="18" w:space="0"/>
              <w:bottom w:val="single" w:color="002F87" w:sz="4" w:space="0"/>
            </w:tcBorders>
            <w:shd w:val="clear" w:color="auto" w:fill="002F87"/>
          </w:tcPr>
          <w:p w:rsidRPr="00E1451D" w:rsidR="00532CBE" w:rsidP="002261D2" w:rsidRDefault="00532CBE" w14:paraId="028BBAFC" w14:textId="034F9336">
            <w:pPr>
              <w:keepNext/>
              <w:keepLines/>
              <w:rPr>
                <w:rFonts w:ascii="Arial" w:hAnsi="Arial" w:cs="Arial"/>
                <w:b/>
                <w:szCs w:val="20"/>
              </w:rPr>
            </w:pPr>
            <w:r w:rsidRPr="00E1451D">
              <w:rPr>
                <w:rFonts w:ascii="Arial" w:hAnsi="Arial" w:cs="Arial"/>
                <w:b/>
                <w:szCs w:val="20"/>
              </w:rPr>
              <w:t xml:space="preserve">Statement </w:t>
            </w:r>
            <w:r w:rsidR="005E0DDC">
              <w:rPr>
                <w:rFonts w:ascii="Arial" w:hAnsi="Arial" w:cs="Arial"/>
                <w:b/>
                <w:szCs w:val="20"/>
              </w:rPr>
              <w:t>m</w:t>
            </w:r>
            <w:r w:rsidRPr="00E1451D">
              <w:rPr>
                <w:rFonts w:ascii="Arial" w:hAnsi="Arial" w:cs="Arial"/>
                <w:b/>
                <w:szCs w:val="20"/>
              </w:rPr>
              <w:t xml:space="preserve">ade </w:t>
            </w:r>
            <w:r w:rsidR="005E0DDC">
              <w:rPr>
                <w:rFonts w:ascii="Arial" w:hAnsi="Arial" w:cs="Arial"/>
                <w:b/>
                <w:szCs w:val="20"/>
              </w:rPr>
              <w:t>b</w:t>
            </w:r>
            <w:r w:rsidRPr="00E1451D">
              <w:rPr>
                <w:rFonts w:ascii="Arial" w:hAnsi="Arial" w:cs="Arial"/>
                <w:b/>
                <w:szCs w:val="20"/>
              </w:rPr>
              <w:t>y</w:t>
            </w:r>
          </w:p>
        </w:tc>
      </w:tr>
      <w:tr w:rsidRPr="00E1451D" w:rsidR="00532CBE" w:rsidTr="00176F88" w14:paraId="6849A83F" w14:textId="77777777">
        <w:trPr>
          <w:cantSplit/>
        </w:trPr>
        <w:tc>
          <w:tcPr>
            <w:tcW w:w="343" w:type="pct"/>
            <w:tcBorders>
              <w:top w:val="single" w:color="002F87" w:sz="4" w:space="0"/>
              <w:bottom w:val="single" w:color="002F87" w:sz="18" w:space="0"/>
              <w:right w:val="single" w:color="002B87" w:sz="4" w:space="0"/>
            </w:tcBorders>
          </w:tcPr>
          <w:p w:rsidRPr="005E0DDC" w:rsidR="00532CBE" w:rsidP="005E0DDC" w:rsidRDefault="00532CBE" w14:paraId="6A0831D9" w14:textId="77777777">
            <w:pPr>
              <w:spacing w:before="120" w:after="120"/>
              <w:rPr>
                <w:rFonts w:ascii="Arial" w:hAnsi="Arial" w:cs="Arial"/>
                <w:b/>
                <w:bCs/>
                <w:szCs w:val="20"/>
              </w:rPr>
            </w:pPr>
            <w:r w:rsidRPr="005E0DDC"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2178" w:type="pct"/>
            <w:tcBorders>
              <w:top w:val="single" w:color="002F87" w:sz="4" w:space="0"/>
              <w:left w:val="single" w:color="002B87" w:sz="4" w:space="0"/>
              <w:bottom w:val="single" w:color="002F87" w:sz="18" w:space="0"/>
              <w:right w:val="single" w:color="002B87" w:sz="4" w:space="0"/>
            </w:tcBorders>
          </w:tcPr>
          <w:p w:rsidRPr="00E1451D" w:rsidR="00532CBE" w:rsidP="005E0DDC" w:rsidRDefault="00532CBE" w14:paraId="12A711DB" w14:textId="77777777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  <w:tc>
          <w:tcPr>
            <w:tcW w:w="287" w:type="pct"/>
            <w:tcBorders>
              <w:top w:val="single" w:color="002F87" w:sz="4" w:space="0"/>
              <w:left w:val="single" w:color="002B87" w:sz="4" w:space="0"/>
              <w:bottom w:val="single" w:color="002F87" w:sz="18" w:space="0"/>
              <w:right w:val="single" w:color="002B87" w:sz="4" w:space="0"/>
            </w:tcBorders>
          </w:tcPr>
          <w:p w:rsidRPr="005E0DDC" w:rsidR="00532CBE" w:rsidP="005E0DDC" w:rsidRDefault="00532CBE" w14:paraId="2E64C870" w14:textId="77777777">
            <w:pPr>
              <w:spacing w:before="120" w:after="120"/>
              <w:rPr>
                <w:rFonts w:ascii="Arial" w:hAnsi="Arial" w:cs="Arial"/>
                <w:b/>
                <w:bCs/>
                <w:szCs w:val="20"/>
              </w:rPr>
            </w:pPr>
            <w:r w:rsidRPr="005E0DDC">
              <w:rPr>
                <w:rFonts w:ascii="Arial" w:hAnsi="Arial" w:cs="Arial"/>
                <w:b/>
                <w:bCs/>
                <w:szCs w:val="20"/>
              </w:rPr>
              <w:t>Date</w:t>
            </w:r>
          </w:p>
        </w:tc>
        <w:tc>
          <w:tcPr>
            <w:tcW w:w="2191" w:type="pct"/>
            <w:tcBorders>
              <w:top w:val="single" w:color="002F87" w:sz="4" w:space="0"/>
              <w:left w:val="single" w:color="002B87" w:sz="4" w:space="0"/>
              <w:bottom w:val="single" w:color="002F87" w:sz="18" w:space="0"/>
            </w:tcBorders>
          </w:tcPr>
          <w:p w:rsidRPr="00E1451D" w:rsidR="00532CBE" w:rsidP="005E0DDC" w:rsidRDefault="00532CBE" w14:paraId="6B6A4E45" w14:textId="77777777">
            <w:pPr>
              <w:spacing w:before="120" w:after="120"/>
              <w:rPr>
                <w:rFonts w:ascii="Arial" w:hAnsi="Arial" w:cs="Arial"/>
                <w:szCs w:val="20"/>
              </w:rPr>
            </w:pPr>
          </w:p>
        </w:tc>
      </w:tr>
    </w:tbl>
    <w:p w:rsidRPr="00E1451D" w:rsidR="003B0580" w:rsidP="002261D2" w:rsidRDefault="003B0580" w14:paraId="6CC86A67" w14:textId="77777777">
      <w:pPr>
        <w:rPr>
          <w:rFonts w:ascii="Times New Roman" w:hAnsi="Times New Roman"/>
          <w:sz w:val="24"/>
          <w:szCs w:val="20"/>
        </w:rPr>
      </w:pPr>
    </w:p>
    <w:p w:rsidRPr="00B71D7E" w:rsidR="003B0580" w:rsidP="002261D2" w:rsidRDefault="003B0580" w14:paraId="703EE90C" w14:textId="77777777">
      <w:pPr>
        <w:numPr>
          <w:ilvl w:val="0"/>
          <w:numId w:val="17"/>
        </w:numPr>
        <w:jc w:val="both"/>
        <w:rPr>
          <w:rFonts w:ascii="Arial" w:hAnsi="Arial" w:cs="Arial"/>
          <w:b/>
          <w:szCs w:val="20"/>
        </w:rPr>
      </w:pPr>
    </w:p>
    <w:p w:rsidR="002A4615" w:rsidRDefault="002A4615" w14:paraId="573E8907" w14:textId="77777777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353AF0" w:rsidP="00E749E5" w:rsidRDefault="00E749E5" w14:paraId="26D5FA3D" w14:textId="77777777">
      <w:pPr>
        <w:jc w:val="both"/>
        <w:rPr>
          <w:rFonts w:ascii="Arial" w:hAnsi="Arial" w:cs="Arial"/>
          <w:b/>
          <w:szCs w:val="20"/>
        </w:rPr>
      </w:pPr>
      <w:r w:rsidRPr="00E749E5">
        <w:rPr>
          <w:rFonts w:ascii="Arial" w:hAnsi="Arial" w:cs="Arial"/>
          <w:b/>
          <w:szCs w:val="20"/>
        </w:rPr>
        <w:lastRenderedPageBreak/>
        <w:t>E</w:t>
      </w:r>
      <w:r w:rsidRPr="00E749E5" w:rsidR="00A30BFC">
        <w:rPr>
          <w:rFonts w:ascii="Arial" w:hAnsi="Arial" w:cs="Arial"/>
          <w:b/>
          <w:szCs w:val="20"/>
        </w:rPr>
        <w:t xml:space="preserve">xternal </w:t>
      </w:r>
      <w:r w:rsidR="00353AF0">
        <w:rPr>
          <w:rFonts w:ascii="Arial" w:hAnsi="Arial" w:cs="Arial"/>
          <w:b/>
          <w:szCs w:val="20"/>
        </w:rPr>
        <w:t xml:space="preserve">Referee: </w:t>
      </w:r>
    </w:p>
    <w:p w:rsidR="00353AF0" w:rsidP="00E749E5" w:rsidRDefault="00353AF0" w14:paraId="30B67FAD" w14:textId="77777777">
      <w:pPr>
        <w:jc w:val="both"/>
        <w:rPr>
          <w:rFonts w:ascii="Arial" w:hAnsi="Arial" w:cs="Arial"/>
          <w:b/>
          <w:szCs w:val="20"/>
        </w:rPr>
      </w:pPr>
    </w:p>
    <w:p w:rsidRPr="00E749E5" w:rsidR="00A30BFC" w:rsidP="00E749E5" w:rsidRDefault="00353AF0" w14:paraId="2A53E429" w14:textId="6ABAF5CB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</w:t>
      </w:r>
      <w:r w:rsidRPr="00E749E5" w:rsidR="00A30BFC">
        <w:rPr>
          <w:rFonts w:ascii="Arial" w:hAnsi="Arial" w:cs="Arial"/>
          <w:b/>
          <w:szCs w:val="20"/>
        </w:rPr>
        <w:t xml:space="preserve">xperts will be provided with a copy of this document </w:t>
      </w:r>
      <w:r w:rsidRPr="00E749E5" w:rsidR="00A30BFC">
        <w:rPr>
          <w:rFonts w:ascii="Arial" w:hAnsi="Arial" w:cs="Arial"/>
          <w:b/>
          <w:szCs w:val="20"/>
          <w:u w:val="single"/>
        </w:rPr>
        <w:t xml:space="preserve">excluding both </w:t>
      </w:r>
      <w:r w:rsidRPr="00E749E5" w:rsidR="00666312">
        <w:rPr>
          <w:rFonts w:ascii="Arial" w:hAnsi="Arial" w:cs="Arial"/>
          <w:b/>
          <w:szCs w:val="20"/>
          <w:u w:val="single"/>
        </w:rPr>
        <w:t xml:space="preserve">this section </w:t>
      </w:r>
      <w:r>
        <w:rPr>
          <w:rFonts w:ascii="Arial" w:hAnsi="Arial" w:cs="Arial"/>
          <w:b/>
          <w:szCs w:val="20"/>
          <w:u w:val="single"/>
        </w:rPr>
        <w:t xml:space="preserve">and the internal reference. </w:t>
      </w:r>
    </w:p>
    <w:tbl>
      <w:tblPr>
        <w:tblW w:w="0" w:type="auto"/>
        <w:tblBorders>
          <w:top w:val="single" w:color="002F87" w:sz="18" w:space="0"/>
          <w:left w:val="single" w:color="002F87" w:sz="18" w:space="0"/>
          <w:bottom w:val="single" w:color="002F87" w:sz="18" w:space="0"/>
          <w:right w:val="single" w:color="002F87" w:sz="18" w:space="0"/>
          <w:insideH w:val="single" w:color="002F87" w:sz="18" w:space="0"/>
          <w:insideV w:val="single" w:color="002F87" w:sz="18" w:space="0"/>
        </w:tblBorders>
        <w:tblLook w:val="04A0" w:firstRow="1" w:lastRow="0" w:firstColumn="1" w:lastColumn="0" w:noHBand="0" w:noVBand="1"/>
      </w:tblPr>
      <w:tblGrid>
        <w:gridCol w:w="9593"/>
      </w:tblGrid>
      <w:tr w:rsidRPr="00537782" w:rsidR="00BF21C2" w:rsidTr="006431FA" w14:paraId="2AF44ECF" w14:textId="77777777">
        <w:trPr>
          <w:tblHeader/>
        </w:trPr>
        <w:tc>
          <w:tcPr>
            <w:tcW w:w="9593" w:type="dxa"/>
            <w:shd w:val="clear" w:color="auto" w:fill="002F87"/>
          </w:tcPr>
          <w:p w:rsidRPr="00BF21C2" w:rsidR="00BF21C2" w:rsidP="00BF21C2" w:rsidRDefault="00BF21C2" w14:paraId="487E28E9" w14:textId="783B1C74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External </w:t>
            </w:r>
            <w:r w:rsidR="00353AF0">
              <w:rPr>
                <w:rFonts w:ascii="Arial" w:hAnsi="Arial" w:cs="Arial"/>
                <w:b/>
                <w:bCs/>
                <w:szCs w:val="20"/>
              </w:rPr>
              <w:t>Referee</w:t>
            </w:r>
          </w:p>
        </w:tc>
      </w:tr>
      <w:tr w:rsidRPr="00537782" w:rsidR="00BF21C2" w:rsidTr="006431FA" w14:paraId="747AA831" w14:textId="77777777">
        <w:tc>
          <w:tcPr>
            <w:tcW w:w="9593" w:type="dxa"/>
            <w:shd w:val="clear" w:color="auto" w:fill="auto"/>
          </w:tcPr>
          <w:p w:rsidR="00CD646D" w:rsidP="00E1782F" w:rsidRDefault="00CD646D" w14:paraId="6AC5C57C" w14:textId="77777777">
            <w:pPr>
              <w:jc w:val="both"/>
              <w:rPr>
                <w:rFonts w:ascii="Arial" w:hAnsi="Arial" w:cs="Arial"/>
                <w:i/>
              </w:rPr>
            </w:pPr>
          </w:p>
          <w:p w:rsidR="006B3556" w:rsidP="00651428" w:rsidRDefault="00BF21C2" w14:paraId="14EE08D1" w14:textId="076F29F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contact details of </w:t>
            </w:r>
            <w:r w:rsidRPr="00E749E5" w:rsidR="00E749E5">
              <w:rPr>
                <w:rFonts w:ascii="Arial" w:hAnsi="Arial" w:cs="Arial"/>
                <w:i/>
              </w:rPr>
              <w:t>suggested external referees.</w:t>
            </w:r>
            <w:r w:rsidR="00353AF0">
              <w:rPr>
                <w:rFonts w:ascii="Arial" w:hAnsi="Arial" w:cs="Arial"/>
                <w:i/>
              </w:rPr>
              <w:t xml:space="preserve"> </w:t>
            </w:r>
            <w:r w:rsidR="006B3556">
              <w:rPr>
                <w:rFonts w:ascii="Arial" w:hAnsi="Arial" w:cs="Arial"/>
                <w:i/>
              </w:rPr>
              <w:t xml:space="preserve">Please refer to the Academic Promotions </w:t>
            </w:r>
            <w:r w:rsidR="00E749E5">
              <w:rPr>
                <w:rFonts w:ascii="Arial" w:hAnsi="Arial" w:cs="Arial"/>
                <w:i/>
              </w:rPr>
              <w:t>Procedure</w:t>
            </w:r>
            <w:r w:rsidR="006B3556">
              <w:rPr>
                <w:rFonts w:ascii="Arial" w:hAnsi="Arial" w:cs="Arial"/>
                <w:i/>
              </w:rPr>
              <w:t xml:space="preserve"> </w:t>
            </w:r>
            <w:r w:rsidR="00737C25">
              <w:rPr>
                <w:rFonts w:ascii="Arial" w:hAnsi="Arial" w:cs="Arial"/>
                <w:i/>
              </w:rPr>
              <w:t>for further details</w:t>
            </w:r>
            <w:r w:rsidR="00353AF0">
              <w:rPr>
                <w:rFonts w:ascii="Arial" w:hAnsi="Arial" w:cs="Arial"/>
                <w:i/>
              </w:rPr>
              <w:t xml:space="preserve"> on the suitability of referees. </w:t>
            </w:r>
          </w:p>
          <w:p w:rsidR="00353AF0" w:rsidP="00651428" w:rsidRDefault="00353AF0" w14:paraId="4EA9249F" w14:textId="49EEBD54">
            <w:pPr>
              <w:rPr>
                <w:rFonts w:ascii="Arial" w:hAnsi="Arial" w:cs="Arial"/>
                <w:i/>
              </w:rPr>
            </w:pPr>
          </w:p>
          <w:p w:rsidR="00353AF0" w:rsidP="00651428" w:rsidRDefault="00353AF0" w14:paraId="66E229FD" w14:textId="29AA9AC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Two referees are required for Senior Lecturer and three referees for Associate Professor or Professor. </w:t>
            </w:r>
          </w:p>
          <w:p w:rsidR="00BF21C2" w:rsidP="00651428" w:rsidRDefault="00BF21C2" w14:paraId="02A0AD54" w14:textId="459AF673">
            <w:pPr>
              <w:rPr>
                <w:rFonts w:ascii="Arial" w:hAnsi="Arial" w:cs="Arial"/>
                <w:i/>
              </w:rPr>
            </w:pPr>
          </w:p>
          <w:p w:rsidRPr="00BF21C2" w:rsidR="00BF21C2" w:rsidP="00651428" w:rsidRDefault="00BF21C2" w14:paraId="64ED75A3" w14:textId="0D04BA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BF21C2" w:rsidP="00651428" w:rsidRDefault="00BF21C2" w14:paraId="4326F8D8" w14:textId="53CBCD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:rsidR="00BF21C2" w:rsidP="00651428" w:rsidRDefault="00BF21C2" w14:paraId="4C864244" w14:textId="33644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BF21C2" w:rsidP="00651428" w:rsidRDefault="00BF21C2" w14:paraId="2911483E" w14:textId="44846747">
            <w:pPr>
              <w:rPr>
                <w:rFonts w:ascii="Arial" w:hAnsi="Arial" w:cs="Arial"/>
              </w:rPr>
            </w:pPr>
          </w:p>
          <w:p w:rsidRPr="00BF21C2" w:rsidR="00BF21C2" w:rsidP="00651428" w:rsidRDefault="00BF21C2" w14:paraId="7E6A3E5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BF21C2" w:rsidP="00651428" w:rsidRDefault="00BF21C2" w14:paraId="4CE5B13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:rsidR="00BF21C2" w:rsidP="00651428" w:rsidRDefault="00BF21C2" w14:paraId="22CBAA1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BF21C2" w:rsidP="00651428" w:rsidRDefault="00BF21C2" w14:paraId="267AF778" w14:textId="7A32D10E">
            <w:pPr>
              <w:rPr>
                <w:rFonts w:ascii="Arial" w:hAnsi="Arial" w:cs="Arial"/>
              </w:rPr>
            </w:pPr>
          </w:p>
          <w:p w:rsidRPr="00BF21C2" w:rsidR="00BF21C2" w:rsidP="00651428" w:rsidRDefault="00BF21C2" w14:paraId="3126314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BF21C2" w:rsidP="00651428" w:rsidRDefault="00BF21C2" w14:paraId="213DC6C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Institution:</w:t>
            </w:r>
          </w:p>
          <w:p w:rsidR="00BF21C2" w:rsidP="00651428" w:rsidRDefault="00BF21C2" w14:paraId="5A00043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:rsidR="00BF21C2" w:rsidP="00651428" w:rsidRDefault="00BF21C2" w14:paraId="0A8B00BF" w14:textId="4CE3382F">
            <w:pPr>
              <w:rPr>
                <w:rFonts w:ascii="Arial" w:hAnsi="Arial" w:cs="Arial"/>
              </w:rPr>
            </w:pPr>
          </w:p>
          <w:p w:rsidR="00BF21C2" w:rsidP="00BF21C2" w:rsidRDefault="00BF21C2" w14:paraId="465BEDE7" w14:textId="77777777">
            <w:pPr>
              <w:rPr>
                <w:rFonts w:ascii="Arial" w:hAnsi="Arial" w:cs="Arial"/>
              </w:rPr>
            </w:pPr>
          </w:p>
          <w:p w:rsidRPr="00537782" w:rsidR="00BF21C2" w:rsidP="00BF21C2" w:rsidRDefault="00BF21C2" w14:paraId="4FC28524" w14:textId="77777777">
            <w:pPr>
              <w:rPr>
                <w:rFonts w:ascii="Arial" w:hAnsi="Arial" w:cs="Arial"/>
              </w:rPr>
            </w:pPr>
          </w:p>
        </w:tc>
      </w:tr>
    </w:tbl>
    <w:p w:rsidRPr="00BF21C2" w:rsidR="00BF21C2" w:rsidP="002261D2" w:rsidRDefault="00BF21C2" w14:paraId="5890AE4E" w14:textId="77777777">
      <w:pPr>
        <w:rPr>
          <w:rFonts w:ascii="Times New Roman" w:hAnsi="Times New Roman"/>
          <w:b/>
          <w:sz w:val="24"/>
          <w:szCs w:val="20"/>
        </w:rPr>
      </w:pPr>
    </w:p>
    <w:sectPr w:rsidRPr="00BF21C2" w:rsidR="00BF21C2" w:rsidSect="00547535">
      <w:headerReference w:type="default" r:id="rId13"/>
      <w:pgSz w:w="11907" w:h="16839" w:code="9"/>
      <w:pgMar w:top="1134" w:right="1134" w:bottom="1134" w:left="1134" w:header="624" w:footer="567" w:gutter="0"/>
      <w:pgNumType w:start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664DF" w14:textId="77777777" w:rsidR="006D52EE" w:rsidRDefault="006D52EE">
      <w:r>
        <w:separator/>
      </w:r>
    </w:p>
  </w:endnote>
  <w:endnote w:type="continuationSeparator" w:id="0">
    <w:p w14:paraId="35DCFFA9" w14:textId="77777777" w:rsidR="006D52EE" w:rsidRDefault="006D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 Inspira Medium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9B353" w14:textId="1AE44F7B" w:rsidR="00AE4F65" w:rsidRPr="00AE4F65" w:rsidRDefault="00D6074B">
    <w:pPr>
      <w:pStyle w:val="Footer"/>
      <w:rPr>
        <w:rFonts w:ascii="Arial" w:hAnsi="Arial" w:cs="Arial"/>
        <w:noProof/>
        <w:color w:val="002F87"/>
      </w:rPr>
    </w:pPr>
    <w:r>
      <w:tab/>
    </w:r>
    <w:sdt>
      <w:sdtPr>
        <w:id w:val="-209561593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002F87"/>
        </w:rPr>
      </w:sdtEndPr>
      <w:sdtContent>
        <w:r w:rsidRPr="00AD38B8">
          <w:rPr>
            <w:rFonts w:ascii="Arial" w:hAnsi="Arial" w:cs="Arial"/>
            <w:color w:val="002F87"/>
          </w:rPr>
          <w:fldChar w:fldCharType="begin"/>
        </w:r>
        <w:r w:rsidRPr="00AD38B8">
          <w:rPr>
            <w:rFonts w:ascii="Arial" w:hAnsi="Arial" w:cs="Arial"/>
            <w:color w:val="002F87"/>
          </w:rPr>
          <w:instrText xml:space="preserve"> PAGE   \* MERGEFORMAT </w:instrText>
        </w:r>
        <w:r w:rsidRPr="00AD38B8">
          <w:rPr>
            <w:rFonts w:ascii="Arial" w:hAnsi="Arial" w:cs="Arial"/>
            <w:color w:val="002F87"/>
          </w:rPr>
          <w:fldChar w:fldCharType="separate"/>
        </w:r>
        <w:r w:rsidR="00AF59DD">
          <w:rPr>
            <w:rFonts w:ascii="Arial" w:hAnsi="Arial" w:cs="Arial"/>
            <w:noProof/>
            <w:color w:val="002F87"/>
          </w:rPr>
          <w:t>3</w:t>
        </w:r>
        <w:r w:rsidRPr="00AD38B8">
          <w:rPr>
            <w:rFonts w:ascii="Arial" w:hAnsi="Arial" w:cs="Arial"/>
            <w:noProof/>
            <w:color w:val="002F87"/>
          </w:rPr>
          <w:fldChar w:fldCharType="end"/>
        </w:r>
      </w:sdtContent>
    </w:sdt>
    <w:r>
      <w:rPr>
        <w:rFonts w:ascii="Arial" w:hAnsi="Arial" w:cs="Arial"/>
        <w:noProof/>
        <w:color w:val="002F87"/>
      </w:rPr>
      <w:tab/>
    </w:r>
    <w:r w:rsidR="00AE4F65">
      <w:rPr>
        <w:rFonts w:ascii="Arial" w:hAnsi="Arial" w:cs="Arial"/>
        <w:noProof/>
        <w:color w:val="002F87"/>
      </w:rPr>
      <w:t>September</w:t>
    </w:r>
    <w:r w:rsidR="00BB7BC7">
      <w:rPr>
        <w:rFonts w:ascii="Arial" w:hAnsi="Arial" w:cs="Arial"/>
        <w:noProof/>
        <w:color w:val="002F87"/>
      </w:rPr>
      <w:t xml:space="preserve"> 202</w:t>
    </w:r>
    <w:r w:rsidR="00AE4F65">
      <w:rPr>
        <w:rFonts w:ascii="Arial" w:hAnsi="Arial" w:cs="Arial"/>
        <w:noProof/>
        <w:color w:val="002F87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FB22" w14:textId="77777777" w:rsidR="006D52EE" w:rsidRDefault="006D52EE">
      <w:r>
        <w:separator/>
      </w:r>
    </w:p>
  </w:footnote>
  <w:footnote w:type="continuationSeparator" w:id="0">
    <w:p w14:paraId="40627C67" w14:textId="77777777" w:rsidR="006D52EE" w:rsidRDefault="006D5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18" w:space="0" w:color="002F87"/>
      </w:tblBorders>
      <w:tblLook w:val="0000" w:firstRow="0" w:lastRow="0" w:firstColumn="0" w:lastColumn="0" w:noHBand="0" w:noVBand="0"/>
    </w:tblPr>
    <w:tblGrid>
      <w:gridCol w:w="6291"/>
      <w:gridCol w:w="3348"/>
    </w:tblGrid>
    <w:tr w:rsidR="00D6074B" w:rsidRPr="001F2DE9" w14:paraId="1CED3858" w14:textId="77777777" w:rsidTr="009E0C85">
      <w:trPr>
        <w:cantSplit/>
        <w:trHeight w:val="709"/>
      </w:trPr>
      <w:tc>
        <w:tcPr>
          <w:tcW w:w="6291" w:type="dxa"/>
        </w:tcPr>
        <w:p w14:paraId="12516930" w14:textId="33DF8D85" w:rsidR="00D6074B" w:rsidRPr="001F2DE9" w:rsidRDefault="00D6074B" w:rsidP="00285E0F">
          <w:pPr>
            <w:pStyle w:val="Header"/>
            <w:rPr>
              <w:rFonts w:ascii="Arial" w:hAnsi="Arial" w:cs="Arial"/>
              <w:color w:val="002F87"/>
              <w:sz w:val="40"/>
              <w:szCs w:val="40"/>
            </w:rPr>
          </w:pPr>
          <w:r>
            <w:rPr>
              <w:rFonts w:ascii="Arial" w:hAnsi="Arial" w:cs="Arial"/>
              <w:color w:val="002F87"/>
              <w:sz w:val="40"/>
              <w:szCs w:val="40"/>
            </w:rPr>
            <w:t>Academic Promotion 202</w:t>
          </w:r>
          <w:r w:rsidR="005944AC">
            <w:rPr>
              <w:rFonts w:ascii="Arial" w:hAnsi="Arial" w:cs="Arial"/>
              <w:color w:val="002F87"/>
              <w:sz w:val="40"/>
              <w:szCs w:val="40"/>
            </w:rPr>
            <w:t>3</w:t>
          </w:r>
        </w:p>
        <w:p w14:paraId="583D13F4" w14:textId="77777777" w:rsidR="00D6074B" w:rsidRPr="001F2DE9" w:rsidRDefault="00D6074B" w:rsidP="00285E0F">
          <w:pPr>
            <w:pStyle w:val="Header"/>
            <w:rPr>
              <w:rFonts w:ascii="Arial" w:hAnsi="Arial" w:cs="Arial"/>
              <w:color w:val="002F87"/>
              <w:szCs w:val="36"/>
            </w:rPr>
          </w:pPr>
          <w:r>
            <w:rPr>
              <w:rFonts w:ascii="Arial" w:hAnsi="Arial" w:cs="Arial"/>
              <w:color w:val="002F87"/>
              <w:szCs w:val="36"/>
            </w:rPr>
            <w:t>Applicant’s Statement</w:t>
          </w:r>
        </w:p>
        <w:p w14:paraId="3A33565A" w14:textId="77777777" w:rsidR="00D6074B" w:rsidRPr="001F2DE9" w:rsidRDefault="00D6074B">
          <w:pPr>
            <w:pStyle w:val="Header"/>
            <w:rPr>
              <w:color w:val="002F87"/>
              <w:sz w:val="10"/>
              <w:szCs w:val="2"/>
            </w:rPr>
          </w:pPr>
        </w:p>
      </w:tc>
      <w:tc>
        <w:tcPr>
          <w:tcW w:w="3348" w:type="dxa"/>
          <w:tcMar>
            <w:right w:w="0" w:type="dxa"/>
          </w:tcMar>
        </w:tcPr>
        <w:p w14:paraId="5E8484F3" w14:textId="227F9FB1" w:rsidR="00D6074B" w:rsidRPr="001F2DE9" w:rsidRDefault="00D6074B">
          <w:pPr>
            <w:pStyle w:val="Header"/>
            <w:jc w:val="right"/>
            <w:rPr>
              <w:color w:val="002F87"/>
            </w:rPr>
          </w:pPr>
        </w:p>
      </w:tc>
    </w:tr>
    <w:tr w:rsidR="00D6074B" w:rsidRPr="001F2DE9" w14:paraId="6D45B4CB" w14:textId="77777777" w:rsidTr="009E0C85">
      <w:trPr>
        <w:cantSplit/>
      </w:trPr>
      <w:tc>
        <w:tcPr>
          <w:tcW w:w="6291" w:type="dxa"/>
        </w:tcPr>
        <w:p w14:paraId="5397482E" w14:textId="77777777" w:rsidR="00D6074B" w:rsidRPr="001F2DE9" w:rsidRDefault="00D6074B">
          <w:pPr>
            <w:pStyle w:val="Header"/>
            <w:rPr>
              <w:color w:val="002F87"/>
              <w:sz w:val="12"/>
              <w:szCs w:val="6"/>
            </w:rPr>
          </w:pPr>
        </w:p>
      </w:tc>
      <w:tc>
        <w:tcPr>
          <w:tcW w:w="3348" w:type="dxa"/>
          <w:tcMar>
            <w:right w:w="0" w:type="dxa"/>
          </w:tcMar>
        </w:tcPr>
        <w:p w14:paraId="6DB90019" w14:textId="77777777" w:rsidR="00D6074B" w:rsidRPr="001F2DE9" w:rsidRDefault="00D6074B" w:rsidP="00461435">
          <w:pPr>
            <w:pStyle w:val="Header"/>
            <w:tabs>
              <w:tab w:val="left" w:pos="825"/>
            </w:tabs>
            <w:rPr>
              <w:color w:val="002F87"/>
              <w:sz w:val="8"/>
              <w:szCs w:val="2"/>
            </w:rPr>
          </w:pPr>
          <w:r w:rsidRPr="001F2DE9">
            <w:rPr>
              <w:color w:val="002F87"/>
              <w:sz w:val="30"/>
            </w:rPr>
            <w:tab/>
          </w:r>
        </w:p>
      </w:tc>
    </w:tr>
  </w:tbl>
  <w:p w14:paraId="2635B760" w14:textId="5E2AD6D9" w:rsidR="00D6074B" w:rsidRPr="00BB3A52" w:rsidRDefault="009755BD">
    <w:pPr>
      <w:pStyle w:val="Header"/>
      <w:rPr>
        <w:color w:val="002F87"/>
        <w:sz w:val="6"/>
      </w:rPr>
    </w:pPr>
    <w:r w:rsidRPr="00F27979">
      <w:rPr>
        <w:rFonts w:ascii="Helvetica" w:hAnsi="Helvetica"/>
        <w:noProof/>
        <w:color w:val="5B9BD5" w:themeColor="accent1"/>
        <w:sz w:val="44"/>
        <w:szCs w:val="44"/>
        <w:lang w:eastAsia="en-GB"/>
      </w:rPr>
      <w:drawing>
        <wp:anchor distT="0" distB="0" distL="114300" distR="114300" simplePos="0" relativeHeight="251656704" behindDoc="1" locked="0" layoutInCell="1" allowOverlap="1" wp14:anchorId="2D3129C5" wp14:editId="52B420B8">
          <wp:simplePos x="0" y="0"/>
          <wp:positionH relativeFrom="page">
            <wp:posOffset>5401415</wp:posOffset>
          </wp:positionH>
          <wp:positionV relativeFrom="page">
            <wp:posOffset>211521</wp:posOffset>
          </wp:positionV>
          <wp:extent cx="1400175" cy="701772"/>
          <wp:effectExtent l="0" t="0" r="0" b="317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 logo-crest 201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01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insideH w:val="single" w:sz="18" w:space="0" w:color="002F87"/>
      </w:tblBorders>
      <w:tblLook w:val="0000" w:firstRow="0" w:lastRow="0" w:firstColumn="0" w:lastColumn="0" w:noHBand="0" w:noVBand="0"/>
    </w:tblPr>
    <w:tblGrid>
      <w:gridCol w:w="6876"/>
      <w:gridCol w:w="2655"/>
    </w:tblGrid>
    <w:tr w:rsidR="00D6074B" w:rsidRPr="001F2DE9" w14:paraId="4F3ADAF5" w14:textId="77777777" w:rsidTr="0061264F">
      <w:trPr>
        <w:cantSplit/>
        <w:trHeight w:val="709"/>
      </w:trPr>
      <w:tc>
        <w:tcPr>
          <w:tcW w:w="6939" w:type="dxa"/>
        </w:tcPr>
        <w:p w14:paraId="4FD8715D" w14:textId="6C8A40D9" w:rsidR="00D6074B" w:rsidRPr="001F2DE9" w:rsidRDefault="00D6074B" w:rsidP="0061264F">
          <w:pPr>
            <w:pStyle w:val="Header"/>
            <w:rPr>
              <w:rFonts w:ascii="Arial" w:hAnsi="Arial" w:cs="Arial"/>
              <w:color w:val="002F87"/>
              <w:sz w:val="40"/>
              <w:szCs w:val="40"/>
            </w:rPr>
          </w:pPr>
          <w:r>
            <w:rPr>
              <w:rFonts w:ascii="Arial" w:hAnsi="Arial" w:cs="Arial"/>
              <w:color w:val="002F87"/>
              <w:sz w:val="40"/>
              <w:szCs w:val="40"/>
            </w:rPr>
            <w:t>Academic Promotion 202</w:t>
          </w:r>
          <w:r w:rsidR="00EC52AF">
            <w:rPr>
              <w:rFonts w:ascii="Arial" w:hAnsi="Arial" w:cs="Arial"/>
              <w:color w:val="002F87"/>
              <w:sz w:val="40"/>
              <w:szCs w:val="40"/>
            </w:rPr>
            <w:t>3</w:t>
          </w:r>
        </w:p>
        <w:p w14:paraId="3D81E7B5" w14:textId="49CE622A" w:rsidR="00D6074B" w:rsidRPr="001F2DE9" w:rsidRDefault="002A4615" w:rsidP="0061264F">
          <w:pPr>
            <w:pStyle w:val="Header"/>
            <w:rPr>
              <w:rFonts w:ascii="Arial" w:hAnsi="Arial" w:cs="Arial"/>
              <w:color w:val="002F87"/>
              <w:szCs w:val="36"/>
            </w:rPr>
          </w:pPr>
          <w:r>
            <w:rPr>
              <w:rFonts w:ascii="Arial" w:hAnsi="Arial" w:cs="Arial"/>
              <w:color w:val="002F87"/>
              <w:szCs w:val="36"/>
            </w:rPr>
            <w:t>Referees</w:t>
          </w:r>
        </w:p>
        <w:p w14:paraId="3BA2EC50" w14:textId="77777777" w:rsidR="00D6074B" w:rsidRPr="001F2DE9" w:rsidRDefault="00D6074B" w:rsidP="0061264F">
          <w:pPr>
            <w:pStyle w:val="Header"/>
            <w:rPr>
              <w:color w:val="002F87"/>
              <w:sz w:val="10"/>
              <w:szCs w:val="2"/>
            </w:rPr>
          </w:pPr>
        </w:p>
      </w:tc>
      <w:tc>
        <w:tcPr>
          <w:tcW w:w="2678" w:type="dxa"/>
          <w:tcMar>
            <w:right w:w="0" w:type="dxa"/>
          </w:tcMar>
        </w:tcPr>
        <w:p w14:paraId="74507F91" w14:textId="72A38F19" w:rsidR="00D6074B" w:rsidRPr="001F2DE9" w:rsidRDefault="00D6074B" w:rsidP="0061264F">
          <w:pPr>
            <w:pStyle w:val="Header"/>
            <w:jc w:val="right"/>
            <w:rPr>
              <w:color w:val="002F87"/>
            </w:rPr>
          </w:pPr>
        </w:p>
      </w:tc>
    </w:tr>
    <w:tr w:rsidR="00D6074B" w:rsidRPr="001F2DE9" w14:paraId="4B7E2116" w14:textId="77777777" w:rsidTr="0061264F">
      <w:trPr>
        <w:cantSplit/>
      </w:trPr>
      <w:tc>
        <w:tcPr>
          <w:tcW w:w="6939" w:type="dxa"/>
        </w:tcPr>
        <w:p w14:paraId="1FEEB775" w14:textId="77777777" w:rsidR="00D6074B" w:rsidRPr="001F2DE9" w:rsidRDefault="00D6074B" w:rsidP="0061264F">
          <w:pPr>
            <w:pStyle w:val="Header"/>
            <w:rPr>
              <w:color w:val="002F87"/>
              <w:sz w:val="12"/>
              <w:szCs w:val="6"/>
            </w:rPr>
          </w:pPr>
        </w:p>
      </w:tc>
      <w:tc>
        <w:tcPr>
          <w:tcW w:w="2678" w:type="dxa"/>
          <w:tcMar>
            <w:right w:w="0" w:type="dxa"/>
          </w:tcMar>
        </w:tcPr>
        <w:p w14:paraId="2400BDCD" w14:textId="77777777" w:rsidR="00D6074B" w:rsidRPr="001F2DE9" w:rsidRDefault="00D6074B" w:rsidP="0061264F">
          <w:pPr>
            <w:pStyle w:val="Header"/>
            <w:tabs>
              <w:tab w:val="left" w:pos="825"/>
            </w:tabs>
            <w:rPr>
              <w:color w:val="002F87"/>
              <w:sz w:val="8"/>
              <w:szCs w:val="2"/>
            </w:rPr>
          </w:pPr>
          <w:r w:rsidRPr="001F2DE9">
            <w:rPr>
              <w:color w:val="002F87"/>
              <w:sz w:val="30"/>
            </w:rPr>
            <w:tab/>
          </w:r>
        </w:p>
      </w:tc>
    </w:tr>
  </w:tbl>
  <w:p w14:paraId="40C82B00" w14:textId="25099C98" w:rsidR="00D6074B" w:rsidRPr="00157412" w:rsidRDefault="00AE4F65" w:rsidP="00157412">
    <w:pPr>
      <w:pStyle w:val="Header"/>
      <w:rPr>
        <w:sz w:val="16"/>
        <w:szCs w:val="16"/>
      </w:rPr>
    </w:pPr>
    <w:r w:rsidRPr="00F27979">
      <w:rPr>
        <w:rFonts w:ascii="Helvetica" w:hAnsi="Helvetica"/>
        <w:noProof/>
        <w:color w:val="5B9BD5" w:themeColor="accent1"/>
        <w:sz w:val="44"/>
        <w:szCs w:val="44"/>
        <w:lang w:eastAsia="en-GB"/>
      </w:rPr>
      <w:drawing>
        <wp:anchor distT="0" distB="0" distL="114300" distR="114300" simplePos="0" relativeHeight="251657728" behindDoc="1" locked="0" layoutInCell="1" allowOverlap="1" wp14:anchorId="7F95B634" wp14:editId="0400E0FD">
          <wp:simplePos x="0" y="0"/>
          <wp:positionH relativeFrom="page">
            <wp:posOffset>5415214</wp:posOffset>
          </wp:positionH>
          <wp:positionV relativeFrom="page">
            <wp:posOffset>252464</wp:posOffset>
          </wp:positionV>
          <wp:extent cx="1400175" cy="701772"/>
          <wp:effectExtent l="0" t="0" r="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 logo-crest 2012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701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824E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1442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DC48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4E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EA2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2C0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A7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66C4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63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C6A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25360"/>
    <w:multiLevelType w:val="hybridMultilevel"/>
    <w:tmpl w:val="BD0E4044"/>
    <w:lvl w:ilvl="0" w:tplc="1B4476F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9F207C"/>
    <w:multiLevelType w:val="hybridMultilevel"/>
    <w:tmpl w:val="0EB0D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C77A9"/>
    <w:multiLevelType w:val="multilevel"/>
    <w:tmpl w:val="683C1B4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F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B50431"/>
    <w:multiLevelType w:val="multilevel"/>
    <w:tmpl w:val="873EF1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F87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C4404A"/>
    <w:multiLevelType w:val="multilevel"/>
    <w:tmpl w:val="102A5D6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539B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00539B"/>
      </w:rPr>
    </w:lvl>
    <w:lvl w:ilvl="3">
      <w:start w:val="1"/>
      <w:numFmt w:val="lowerRoman"/>
      <w:lvlRestart w:val="0"/>
      <w:lvlText w:val="%4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00539B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abstractNum w:abstractNumId="15" w15:restartNumberingAfterBreak="0">
    <w:nsid w:val="0BCA68A6"/>
    <w:multiLevelType w:val="multilevel"/>
    <w:tmpl w:val="98CEA216"/>
    <w:lvl w:ilvl="0">
      <w:start w:val="1"/>
      <w:numFmt w:val="decimal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417"/>
        </w:tabs>
        <w:ind w:left="1417" w:hanging="397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lowerRoman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decimal"/>
      <w:lvlText w:val=""/>
      <w:lvlJc w:val="left"/>
      <w:pPr>
        <w:tabs>
          <w:tab w:val="num" w:pos="2324"/>
        </w:tabs>
        <w:ind w:left="2324" w:hanging="283"/>
      </w:pPr>
      <w:rPr>
        <w:rFonts w:ascii="Symbol" w:hAnsi="Symbol" w:hint="default"/>
      </w:rPr>
    </w:lvl>
    <w:lvl w:ilvl="7">
      <w:start w:val="1"/>
      <w:numFmt w:val="lowerLetter"/>
      <w:lvlText w:val=""/>
      <w:lvlJc w:val="left"/>
      <w:pPr>
        <w:tabs>
          <w:tab w:val="num" w:pos="2665"/>
        </w:tabs>
        <w:ind w:left="2665" w:hanging="341"/>
      </w:pPr>
      <w:rPr>
        <w:rFonts w:ascii="Symbol" w:hAnsi="Symbol" w:hint="default"/>
      </w:rPr>
    </w:lvl>
    <w:lvl w:ilvl="8">
      <w:start w:val="1"/>
      <w:numFmt w:val="lowerRoman"/>
      <w:lvlText w:val=""/>
      <w:lvlJc w:val="left"/>
      <w:pPr>
        <w:tabs>
          <w:tab w:val="num" w:pos="3175"/>
        </w:tabs>
        <w:ind w:left="3175" w:hanging="510"/>
      </w:pPr>
      <w:rPr>
        <w:rFonts w:ascii="Symbol" w:hAnsi="Symbol" w:hint="default"/>
      </w:rPr>
    </w:lvl>
  </w:abstractNum>
  <w:abstractNum w:abstractNumId="16" w15:restartNumberingAfterBreak="0">
    <w:nsid w:val="0BE63B43"/>
    <w:multiLevelType w:val="hybridMultilevel"/>
    <w:tmpl w:val="53C049C2"/>
    <w:lvl w:ilvl="0" w:tplc="1B4476F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9E5741"/>
    <w:multiLevelType w:val="multilevel"/>
    <w:tmpl w:val="2390B82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F87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65C0F05"/>
    <w:multiLevelType w:val="multilevel"/>
    <w:tmpl w:val="102A5D6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List1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539B"/>
      </w:rPr>
    </w:lvl>
    <w:lvl w:ilvl="2">
      <w:start w:val="1"/>
      <w:numFmt w:val="lowerLetter"/>
      <w:pStyle w:val="NumberedList2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00539B"/>
      </w:rPr>
    </w:lvl>
    <w:lvl w:ilvl="3">
      <w:start w:val="1"/>
      <w:numFmt w:val="lowerRoman"/>
      <w:lvlRestart w:val="0"/>
      <w:pStyle w:val="NumberedList3"/>
      <w:lvlText w:val="%4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00539B"/>
      </w:rPr>
    </w:lvl>
    <w:lvl w:ilvl="4">
      <w:start w:val="1"/>
      <w:numFmt w:val="decimal"/>
      <w:lvlRestart w:val="0"/>
      <w:pStyle w:val="NumberedList4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0"/>
      <w:pStyle w:val="NumberedList5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pStyle w:val="NumberedList6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pStyle w:val="NumberedList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pStyle w:val="NumberedList8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abstractNum w:abstractNumId="19" w15:restartNumberingAfterBreak="0">
    <w:nsid w:val="1D8F2743"/>
    <w:multiLevelType w:val="hybridMultilevel"/>
    <w:tmpl w:val="E322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72545"/>
    <w:multiLevelType w:val="multilevel"/>
    <w:tmpl w:val="A5EA793C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20"/>
        </w:tabs>
        <w:ind w:left="1020" w:hanging="102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91"/>
        </w:tabs>
        <w:ind w:left="1191" w:hanging="1191"/>
      </w:pPr>
    </w:lvl>
    <w:lvl w:ilvl="6">
      <w:start w:val="1"/>
      <w:numFmt w:val="upperLetter"/>
      <w:lvlRestart w:val="0"/>
      <w:pStyle w:val="Heading7"/>
      <w:suff w:val="space"/>
      <w:lvlText w:val="Appendix 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400C40F3"/>
    <w:multiLevelType w:val="multilevel"/>
    <w:tmpl w:val="9662DA66"/>
    <w:name w:val="BulletListTemplate"/>
    <w:lvl w:ilvl="0">
      <w:start w:val="1"/>
      <w:numFmt w:val="decimal"/>
      <w:pStyle w:val="BulletLis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539B"/>
      </w:rPr>
    </w:lvl>
    <w:lvl w:ilvl="1">
      <w:start w:val="1"/>
      <w:numFmt w:val="lowerLetter"/>
      <w:pStyle w:val="BulletList2"/>
      <w:lvlText w:val="–"/>
      <w:lvlJc w:val="left"/>
      <w:pPr>
        <w:tabs>
          <w:tab w:val="num" w:pos="680"/>
        </w:tabs>
        <w:ind w:left="680" w:hanging="340"/>
      </w:pPr>
      <w:rPr>
        <w:rFonts w:ascii="(normal text)" w:hAnsi="(normal text)"/>
        <w:color w:val="00539B"/>
      </w:rPr>
    </w:lvl>
    <w:lvl w:ilvl="2">
      <w:start w:val="1"/>
      <w:numFmt w:val="lowerRoman"/>
      <w:pStyle w:val="BulletList3"/>
      <w:lvlText w:val="-"/>
      <w:lvlJc w:val="left"/>
      <w:pPr>
        <w:tabs>
          <w:tab w:val="num" w:pos="1020"/>
        </w:tabs>
        <w:ind w:left="1020" w:hanging="340"/>
      </w:pPr>
      <w:rPr>
        <w:rFonts w:ascii="(normal text)" w:hAnsi="(normal text)"/>
        <w:color w:val="00539B"/>
      </w:rPr>
    </w:lvl>
    <w:lvl w:ilvl="3">
      <w:start w:val="1"/>
      <w:numFmt w:val="decimal"/>
      <w:pStyle w:val="BulletList4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4">
      <w:start w:val="1"/>
      <w:numFmt w:val="lowerLetter"/>
      <w:pStyle w:val="BulletList5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5">
      <w:start w:val="1"/>
      <w:numFmt w:val="lowerRoman"/>
      <w:pStyle w:val="BulletList6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6">
      <w:start w:val="1"/>
      <w:numFmt w:val="decimal"/>
      <w:pStyle w:val="BulletList7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7">
      <w:start w:val="1"/>
      <w:numFmt w:val="lowerLetter"/>
      <w:pStyle w:val="BulletList8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  <w:lvl w:ilvl="8">
      <w:start w:val="1"/>
      <w:numFmt w:val="lowerRoman"/>
      <w:pStyle w:val="BulletList9"/>
      <w:lvlText w:val="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22" w15:restartNumberingAfterBreak="0">
    <w:nsid w:val="42446626"/>
    <w:multiLevelType w:val="multilevel"/>
    <w:tmpl w:val="BA1E9080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78BDE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Letter"/>
      <w:lvlText w:val="%3."/>
      <w:lvlJc w:val="left"/>
      <w:pPr>
        <w:tabs>
          <w:tab w:val="num" w:pos="680"/>
        </w:tabs>
        <w:ind w:left="680" w:hanging="397"/>
      </w:pPr>
    </w:lvl>
    <w:lvl w:ilvl="3">
      <w:start w:val="1"/>
      <w:numFmt w:val="lowerRoman"/>
      <w:lvlText w:val="%4."/>
      <w:lvlJc w:val="left"/>
      <w:pPr>
        <w:tabs>
          <w:tab w:val="num" w:pos="1020"/>
        </w:tabs>
        <w:ind w:left="1020" w:hanging="340"/>
      </w:pPr>
    </w:lvl>
    <w:lvl w:ilvl="4">
      <w:start w:val="1"/>
      <w:numFmt w:val="decimal"/>
      <w:lvlText w:val="%5)"/>
      <w:lvlJc w:val="left"/>
      <w:pPr>
        <w:tabs>
          <w:tab w:val="num" w:pos="1361"/>
        </w:tabs>
        <w:ind w:left="1361" w:hanging="341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340"/>
      </w:pPr>
    </w:lvl>
    <w:lvl w:ilvl="6">
      <w:start w:val="1"/>
      <w:numFmt w:val="lowerRoman"/>
      <w:lvlText w:val="%7)"/>
      <w:lvlJc w:val="left"/>
      <w:pPr>
        <w:tabs>
          <w:tab w:val="num" w:pos="2041"/>
        </w:tabs>
        <w:ind w:left="2041" w:hanging="340"/>
      </w:pPr>
    </w:lvl>
    <w:lvl w:ilvl="7">
      <w:start w:val="1"/>
      <w:numFmt w:val="upperLetter"/>
      <w:lvlText w:val="%8)"/>
      <w:lvlJc w:val="left"/>
      <w:pPr>
        <w:tabs>
          <w:tab w:val="num" w:pos="2381"/>
        </w:tabs>
        <w:ind w:left="2381" w:hanging="340"/>
      </w:pPr>
    </w:lvl>
    <w:lvl w:ilvl="8">
      <w:start w:val="1"/>
      <w:numFmt w:val="upperRoman"/>
      <w:lvlText w:val="%9)"/>
      <w:lvlJc w:val="left"/>
      <w:pPr>
        <w:tabs>
          <w:tab w:val="num" w:pos="2721"/>
        </w:tabs>
        <w:ind w:left="2721" w:hanging="397"/>
      </w:pPr>
    </w:lvl>
  </w:abstractNum>
  <w:abstractNum w:abstractNumId="23" w15:restartNumberingAfterBreak="0">
    <w:nsid w:val="44681D61"/>
    <w:multiLevelType w:val="hybridMultilevel"/>
    <w:tmpl w:val="AF98D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779A0"/>
    <w:multiLevelType w:val="multilevel"/>
    <w:tmpl w:val="112C0E8C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Restart w:val="0"/>
      <w:lvlText w:val="%2"/>
      <w:lvlJc w:val="left"/>
      <w:pPr>
        <w:tabs>
          <w:tab w:val="num" w:pos="340"/>
        </w:tabs>
        <w:ind w:left="340" w:hanging="340"/>
      </w:pPr>
      <w:rPr>
        <w:b/>
        <w:i w:val="0"/>
        <w:color w:val="4C87B9"/>
      </w:rPr>
    </w:lvl>
    <w:lvl w:ilvl="2">
      <w:start w:val="1"/>
      <w:numFmt w:val="lowerLetter"/>
      <w:lvlRestart w:val="0"/>
      <w:lvlText w:val="%3"/>
      <w:lvlJc w:val="left"/>
      <w:pPr>
        <w:tabs>
          <w:tab w:val="num" w:pos="680"/>
        </w:tabs>
        <w:ind w:left="680" w:hanging="340"/>
      </w:pPr>
      <w:rPr>
        <w:b/>
        <w:i w:val="0"/>
        <w:color w:val="4C87B9"/>
      </w:rPr>
    </w:lvl>
    <w:lvl w:ilvl="3">
      <w:start w:val="1"/>
      <w:numFmt w:val="lowerRoman"/>
      <w:lvlRestart w:val="0"/>
      <w:lvlText w:val="%4"/>
      <w:lvlJc w:val="left"/>
      <w:pPr>
        <w:tabs>
          <w:tab w:val="num" w:pos="1020"/>
        </w:tabs>
        <w:ind w:left="1020" w:hanging="340"/>
      </w:pPr>
      <w:rPr>
        <w:b/>
        <w:i w:val="0"/>
        <w:color w:val="4C87B9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5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6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7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</w:abstractNum>
  <w:abstractNum w:abstractNumId="25" w15:restartNumberingAfterBreak="0">
    <w:nsid w:val="6D1B77FD"/>
    <w:multiLevelType w:val="multilevel"/>
    <w:tmpl w:val="6D4687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F87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D543E3"/>
    <w:multiLevelType w:val="hybridMultilevel"/>
    <w:tmpl w:val="5406E6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6A46CC"/>
    <w:multiLevelType w:val="hybridMultilevel"/>
    <w:tmpl w:val="BE487116"/>
    <w:lvl w:ilvl="0" w:tplc="FC9220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ECA5672"/>
    <w:multiLevelType w:val="multilevel"/>
    <w:tmpl w:val="102A5D6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00539B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  <w:color w:val="00539B"/>
      </w:rPr>
    </w:lvl>
    <w:lvl w:ilvl="3">
      <w:start w:val="1"/>
      <w:numFmt w:val="lowerRoman"/>
      <w:lvlRestart w:val="0"/>
      <w:lvlText w:val="%4"/>
      <w:lvlJc w:val="left"/>
      <w:pPr>
        <w:tabs>
          <w:tab w:val="num" w:pos="1020"/>
        </w:tabs>
        <w:ind w:left="1020" w:hanging="340"/>
      </w:pPr>
      <w:rPr>
        <w:rFonts w:hint="default"/>
        <w:b/>
        <w:i w:val="0"/>
        <w:color w:val="00539B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5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6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7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  <w:lvl w:ilvl="8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1"/>
  </w:num>
  <w:num w:numId="16">
    <w:abstractNumId w:val="24"/>
  </w:num>
  <w:num w:numId="17">
    <w:abstractNumId w:val="18"/>
  </w:num>
  <w:num w:numId="18">
    <w:abstractNumId w:val="18"/>
  </w:num>
  <w:num w:numId="19">
    <w:abstractNumId w:val="14"/>
  </w:num>
  <w:num w:numId="20">
    <w:abstractNumId w:val="2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11"/>
  </w:num>
  <w:num w:numId="25">
    <w:abstractNumId w:val="23"/>
  </w:num>
  <w:num w:numId="26">
    <w:abstractNumId w:val="25"/>
  </w:num>
  <w:num w:numId="27">
    <w:abstractNumId w:val="13"/>
  </w:num>
  <w:num w:numId="28">
    <w:abstractNumId w:val="17"/>
  </w:num>
  <w:num w:numId="29">
    <w:abstractNumId w:val="27"/>
  </w:num>
  <w:num w:numId="30">
    <w:abstractNumId w:val="26"/>
  </w:num>
  <w:num w:numId="31">
    <w:abstractNumId w:val="12"/>
  </w:num>
  <w:num w:numId="32">
    <w:abstractNumId w:val="19"/>
  </w:num>
  <w:num w:numId="33">
    <w:abstractNumId w:val="1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CellTextIndentBottom" w:val="W.X"/>
    <w:docVar w:name="idCellTextIndentLeft" w:val="W.X"/>
    <w:docVar w:name="idCellTextIndentRight" w:val="W.X"/>
    <w:docVar w:name="idCellTextIndentTop" w:val="W.X"/>
    <w:docVar w:name="idHeadingColor" w:val="X\[\^^[W"/>
    <w:docVar w:name="idLowerColor" w:val="-X]^^^YX]"/>
    <w:docVar w:name="idTableBorderAtLeft" w:val="{KN&gt;"/>
    <w:docVar w:name="idTableCaption" w:val="m:EL&gt;"/>
    <w:docVar w:name="idTBBottomColor" w:val="XYX\_^`]"/>
    <w:docVar w:name="idTBBottomStyle" w:val="X"/>
    <w:docVar w:name="idTBBottomWidth" w:val="X_"/>
    <w:docVar w:name="idTBHorizontalColor" w:val="XYX\_^`]"/>
    <w:docVar w:name="idTBHorizontalStyle" w:val="X"/>
    <w:docVar w:name="idTBHorizontalWidth" w:val="_"/>
    <w:docVar w:name="idTBLeftColor" w:val="XYX\_^`]"/>
    <w:docVar w:name="idTBLeftStyle" w:val="X"/>
    <w:docVar w:name="idTBLeftWidth" w:val="X_"/>
    <w:docVar w:name="idTBRightColor" w:val="XYX\_^[W"/>
    <w:docVar w:name="idTBRightStyle" w:val="X"/>
    <w:docVar w:name="idTBRightWidth" w:val="X_"/>
    <w:docVar w:name="idTBTopColor" w:val="XYX\_^`]"/>
    <w:docVar w:name="idTBTopStyle" w:val="X"/>
    <w:docVar w:name="idTBTopWidth" w:val="X_"/>
    <w:docVar w:name="idTBVerticalColor" w:val="XYX\_^`]"/>
    <w:docVar w:name="idTBVerticalStyle" w:val="X"/>
    <w:docVar w:name="idTBVerticalWidth" w:val="_"/>
    <w:docVar w:name="idUpperColor" w:val="-X]^^^YX]"/>
  </w:docVars>
  <w:rsids>
    <w:rsidRoot w:val="00B509CC"/>
    <w:rsid w:val="00005CEF"/>
    <w:rsid w:val="000060C9"/>
    <w:rsid w:val="00020304"/>
    <w:rsid w:val="00033FF2"/>
    <w:rsid w:val="0005096E"/>
    <w:rsid w:val="00053AA8"/>
    <w:rsid w:val="00056101"/>
    <w:rsid w:val="000577E8"/>
    <w:rsid w:val="00060432"/>
    <w:rsid w:val="00060AE7"/>
    <w:rsid w:val="00065E92"/>
    <w:rsid w:val="0007254B"/>
    <w:rsid w:val="000919C3"/>
    <w:rsid w:val="000977B7"/>
    <w:rsid w:val="000A0646"/>
    <w:rsid w:val="000A3D95"/>
    <w:rsid w:val="000A434B"/>
    <w:rsid w:val="000B4415"/>
    <w:rsid w:val="000B7F96"/>
    <w:rsid w:val="000C08F0"/>
    <w:rsid w:val="000C2639"/>
    <w:rsid w:val="000C4FB3"/>
    <w:rsid w:val="000C5817"/>
    <w:rsid w:val="000D5017"/>
    <w:rsid w:val="000D7E6E"/>
    <w:rsid w:val="000E725B"/>
    <w:rsid w:val="000F17E6"/>
    <w:rsid w:val="000F21DF"/>
    <w:rsid w:val="000F3035"/>
    <w:rsid w:val="0013564B"/>
    <w:rsid w:val="0014182B"/>
    <w:rsid w:val="00141E14"/>
    <w:rsid w:val="00145A13"/>
    <w:rsid w:val="00151F42"/>
    <w:rsid w:val="001531F1"/>
    <w:rsid w:val="0015429F"/>
    <w:rsid w:val="00155E21"/>
    <w:rsid w:val="00157412"/>
    <w:rsid w:val="00157DA3"/>
    <w:rsid w:val="00163276"/>
    <w:rsid w:val="00176F88"/>
    <w:rsid w:val="00181522"/>
    <w:rsid w:val="00185B44"/>
    <w:rsid w:val="001927F8"/>
    <w:rsid w:val="00195EF5"/>
    <w:rsid w:val="001A019A"/>
    <w:rsid w:val="001A3706"/>
    <w:rsid w:val="001B02B6"/>
    <w:rsid w:val="001B19A4"/>
    <w:rsid w:val="001B284B"/>
    <w:rsid w:val="001B3DCE"/>
    <w:rsid w:val="001C2FC7"/>
    <w:rsid w:val="001C57AB"/>
    <w:rsid w:val="001D0B79"/>
    <w:rsid w:val="001D1DC3"/>
    <w:rsid w:val="001D44E2"/>
    <w:rsid w:val="001D7607"/>
    <w:rsid w:val="001E1BBE"/>
    <w:rsid w:val="001E5FBF"/>
    <w:rsid w:val="001E70EB"/>
    <w:rsid w:val="001F2DE9"/>
    <w:rsid w:val="001F4349"/>
    <w:rsid w:val="001F4842"/>
    <w:rsid w:val="00204FF5"/>
    <w:rsid w:val="00213501"/>
    <w:rsid w:val="00215AAE"/>
    <w:rsid w:val="00225AC2"/>
    <w:rsid w:val="00225E39"/>
    <w:rsid w:val="002261D2"/>
    <w:rsid w:val="00240866"/>
    <w:rsid w:val="0024627C"/>
    <w:rsid w:val="0026419C"/>
    <w:rsid w:val="00265ECD"/>
    <w:rsid w:val="002677FE"/>
    <w:rsid w:val="00270BCE"/>
    <w:rsid w:val="00284C1F"/>
    <w:rsid w:val="00285E0F"/>
    <w:rsid w:val="002A2F3B"/>
    <w:rsid w:val="002A4615"/>
    <w:rsid w:val="002B289A"/>
    <w:rsid w:val="002C2DCD"/>
    <w:rsid w:val="002D7732"/>
    <w:rsid w:val="002E3B68"/>
    <w:rsid w:val="002E5D4C"/>
    <w:rsid w:val="00305FFC"/>
    <w:rsid w:val="00307DC3"/>
    <w:rsid w:val="00311EE5"/>
    <w:rsid w:val="00315B83"/>
    <w:rsid w:val="00327B0A"/>
    <w:rsid w:val="00331D44"/>
    <w:rsid w:val="00333BD9"/>
    <w:rsid w:val="00336867"/>
    <w:rsid w:val="00337190"/>
    <w:rsid w:val="00345873"/>
    <w:rsid w:val="0035046C"/>
    <w:rsid w:val="00353AF0"/>
    <w:rsid w:val="00354650"/>
    <w:rsid w:val="0035597B"/>
    <w:rsid w:val="00355EBE"/>
    <w:rsid w:val="00381FEA"/>
    <w:rsid w:val="00393ED4"/>
    <w:rsid w:val="003A2F20"/>
    <w:rsid w:val="003A5267"/>
    <w:rsid w:val="003A58BF"/>
    <w:rsid w:val="003B0580"/>
    <w:rsid w:val="003B57F5"/>
    <w:rsid w:val="003B6F81"/>
    <w:rsid w:val="003D6BC0"/>
    <w:rsid w:val="003E55B7"/>
    <w:rsid w:val="003F7F31"/>
    <w:rsid w:val="00401F9D"/>
    <w:rsid w:val="00403C28"/>
    <w:rsid w:val="0040549A"/>
    <w:rsid w:val="0041115F"/>
    <w:rsid w:val="00423049"/>
    <w:rsid w:val="00426148"/>
    <w:rsid w:val="00427D99"/>
    <w:rsid w:val="004317C7"/>
    <w:rsid w:val="004351C7"/>
    <w:rsid w:val="00453684"/>
    <w:rsid w:val="00461435"/>
    <w:rsid w:val="00462AD5"/>
    <w:rsid w:val="00463F07"/>
    <w:rsid w:val="004734B6"/>
    <w:rsid w:val="00483980"/>
    <w:rsid w:val="00487C50"/>
    <w:rsid w:val="004973E6"/>
    <w:rsid w:val="004A0F69"/>
    <w:rsid w:val="004A625C"/>
    <w:rsid w:val="004A6EEC"/>
    <w:rsid w:val="004B0C53"/>
    <w:rsid w:val="004B560F"/>
    <w:rsid w:val="004C1014"/>
    <w:rsid w:val="004C7F84"/>
    <w:rsid w:val="004F0354"/>
    <w:rsid w:val="00525A8A"/>
    <w:rsid w:val="00532CBE"/>
    <w:rsid w:val="00533116"/>
    <w:rsid w:val="00533EAE"/>
    <w:rsid w:val="00535EDB"/>
    <w:rsid w:val="00536350"/>
    <w:rsid w:val="00541F8B"/>
    <w:rsid w:val="00544032"/>
    <w:rsid w:val="00547535"/>
    <w:rsid w:val="005514BF"/>
    <w:rsid w:val="00554F3D"/>
    <w:rsid w:val="00555E5D"/>
    <w:rsid w:val="005561D0"/>
    <w:rsid w:val="00561234"/>
    <w:rsid w:val="005859E8"/>
    <w:rsid w:val="00585F87"/>
    <w:rsid w:val="005903D8"/>
    <w:rsid w:val="005941AD"/>
    <w:rsid w:val="005944AC"/>
    <w:rsid w:val="00596936"/>
    <w:rsid w:val="005A5225"/>
    <w:rsid w:val="005B48B5"/>
    <w:rsid w:val="005B54A8"/>
    <w:rsid w:val="005C05FE"/>
    <w:rsid w:val="005D5614"/>
    <w:rsid w:val="005E0862"/>
    <w:rsid w:val="005E0DDC"/>
    <w:rsid w:val="005E2639"/>
    <w:rsid w:val="005E62D4"/>
    <w:rsid w:val="005F6C75"/>
    <w:rsid w:val="006017F5"/>
    <w:rsid w:val="00603BF6"/>
    <w:rsid w:val="0060478D"/>
    <w:rsid w:val="00606294"/>
    <w:rsid w:val="0061264F"/>
    <w:rsid w:val="006273C2"/>
    <w:rsid w:val="00627C7A"/>
    <w:rsid w:val="00633160"/>
    <w:rsid w:val="006431FA"/>
    <w:rsid w:val="006438C1"/>
    <w:rsid w:val="006442F9"/>
    <w:rsid w:val="0064765B"/>
    <w:rsid w:val="0065111A"/>
    <w:rsid w:val="00651428"/>
    <w:rsid w:val="00661FF8"/>
    <w:rsid w:val="00665A62"/>
    <w:rsid w:val="00666312"/>
    <w:rsid w:val="00666D9E"/>
    <w:rsid w:val="006740C7"/>
    <w:rsid w:val="00686AAD"/>
    <w:rsid w:val="00690121"/>
    <w:rsid w:val="00693BAE"/>
    <w:rsid w:val="00693CA0"/>
    <w:rsid w:val="006B3556"/>
    <w:rsid w:val="006B3BCC"/>
    <w:rsid w:val="006B534B"/>
    <w:rsid w:val="006B7093"/>
    <w:rsid w:val="006C1B92"/>
    <w:rsid w:val="006D16E0"/>
    <w:rsid w:val="006D52EE"/>
    <w:rsid w:val="006D6437"/>
    <w:rsid w:val="006D7F56"/>
    <w:rsid w:val="00701C4E"/>
    <w:rsid w:val="007024FA"/>
    <w:rsid w:val="00712D4E"/>
    <w:rsid w:val="00725423"/>
    <w:rsid w:val="00734665"/>
    <w:rsid w:val="00737C25"/>
    <w:rsid w:val="00743AC0"/>
    <w:rsid w:val="00744CBC"/>
    <w:rsid w:val="007479BD"/>
    <w:rsid w:val="00752665"/>
    <w:rsid w:val="007648C6"/>
    <w:rsid w:val="00773231"/>
    <w:rsid w:val="00784D5E"/>
    <w:rsid w:val="007878BF"/>
    <w:rsid w:val="00787A50"/>
    <w:rsid w:val="007B7712"/>
    <w:rsid w:val="007C1A4B"/>
    <w:rsid w:val="007D678F"/>
    <w:rsid w:val="007E107B"/>
    <w:rsid w:val="007E470D"/>
    <w:rsid w:val="007E6E16"/>
    <w:rsid w:val="007F0E27"/>
    <w:rsid w:val="007F28B3"/>
    <w:rsid w:val="00802B27"/>
    <w:rsid w:val="0080341B"/>
    <w:rsid w:val="0080396A"/>
    <w:rsid w:val="00821392"/>
    <w:rsid w:val="00831D18"/>
    <w:rsid w:val="00855B92"/>
    <w:rsid w:val="0086098C"/>
    <w:rsid w:val="008804CB"/>
    <w:rsid w:val="008836A1"/>
    <w:rsid w:val="00885302"/>
    <w:rsid w:val="0088570A"/>
    <w:rsid w:val="00890B09"/>
    <w:rsid w:val="00891164"/>
    <w:rsid w:val="008B26A3"/>
    <w:rsid w:val="008C6BA2"/>
    <w:rsid w:val="008D4552"/>
    <w:rsid w:val="008D6D49"/>
    <w:rsid w:val="008E1D78"/>
    <w:rsid w:val="008E48D4"/>
    <w:rsid w:val="008E5599"/>
    <w:rsid w:val="008E6479"/>
    <w:rsid w:val="008F223B"/>
    <w:rsid w:val="008F7043"/>
    <w:rsid w:val="00905B89"/>
    <w:rsid w:val="00910808"/>
    <w:rsid w:val="00911691"/>
    <w:rsid w:val="009138AC"/>
    <w:rsid w:val="00914852"/>
    <w:rsid w:val="00923FC8"/>
    <w:rsid w:val="00934583"/>
    <w:rsid w:val="00951A13"/>
    <w:rsid w:val="00970070"/>
    <w:rsid w:val="0097201A"/>
    <w:rsid w:val="009749FF"/>
    <w:rsid w:val="00974DEC"/>
    <w:rsid w:val="009755BD"/>
    <w:rsid w:val="009A6D87"/>
    <w:rsid w:val="009B5198"/>
    <w:rsid w:val="009C75F0"/>
    <w:rsid w:val="009D222C"/>
    <w:rsid w:val="009E0C85"/>
    <w:rsid w:val="009E7598"/>
    <w:rsid w:val="009F06AE"/>
    <w:rsid w:val="009F15F6"/>
    <w:rsid w:val="009F3B8A"/>
    <w:rsid w:val="00A00BA3"/>
    <w:rsid w:val="00A06384"/>
    <w:rsid w:val="00A13F27"/>
    <w:rsid w:val="00A13F32"/>
    <w:rsid w:val="00A162BE"/>
    <w:rsid w:val="00A2108D"/>
    <w:rsid w:val="00A229E2"/>
    <w:rsid w:val="00A30BFC"/>
    <w:rsid w:val="00A34DF8"/>
    <w:rsid w:val="00A37ECC"/>
    <w:rsid w:val="00A46B47"/>
    <w:rsid w:val="00A540DA"/>
    <w:rsid w:val="00A55045"/>
    <w:rsid w:val="00A5584C"/>
    <w:rsid w:val="00A7687C"/>
    <w:rsid w:val="00A84B50"/>
    <w:rsid w:val="00A92EA8"/>
    <w:rsid w:val="00AA1D97"/>
    <w:rsid w:val="00AA3A8B"/>
    <w:rsid w:val="00AA3DF2"/>
    <w:rsid w:val="00AA4855"/>
    <w:rsid w:val="00AA516E"/>
    <w:rsid w:val="00AB476F"/>
    <w:rsid w:val="00AB6330"/>
    <w:rsid w:val="00AC378E"/>
    <w:rsid w:val="00AC7529"/>
    <w:rsid w:val="00AD0813"/>
    <w:rsid w:val="00AD38B8"/>
    <w:rsid w:val="00AE4F65"/>
    <w:rsid w:val="00AF1372"/>
    <w:rsid w:val="00AF59DD"/>
    <w:rsid w:val="00AF6DF1"/>
    <w:rsid w:val="00B02085"/>
    <w:rsid w:val="00B06BE8"/>
    <w:rsid w:val="00B115A6"/>
    <w:rsid w:val="00B131A3"/>
    <w:rsid w:val="00B134F3"/>
    <w:rsid w:val="00B13E8E"/>
    <w:rsid w:val="00B14330"/>
    <w:rsid w:val="00B17107"/>
    <w:rsid w:val="00B1761F"/>
    <w:rsid w:val="00B247AE"/>
    <w:rsid w:val="00B36389"/>
    <w:rsid w:val="00B36C6C"/>
    <w:rsid w:val="00B41522"/>
    <w:rsid w:val="00B509CC"/>
    <w:rsid w:val="00B70574"/>
    <w:rsid w:val="00B71D7E"/>
    <w:rsid w:val="00B829B7"/>
    <w:rsid w:val="00B93832"/>
    <w:rsid w:val="00B95F9D"/>
    <w:rsid w:val="00BB3A52"/>
    <w:rsid w:val="00BB6400"/>
    <w:rsid w:val="00BB7BC7"/>
    <w:rsid w:val="00BE16A9"/>
    <w:rsid w:val="00BF21C2"/>
    <w:rsid w:val="00BF403D"/>
    <w:rsid w:val="00BF5F32"/>
    <w:rsid w:val="00C11921"/>
    <w:rsid w:val="00C235ED"/>
    <w:rsid w:val="00C2363C"/>
    <w:rsid w:val="00C35C73"/>
    <w:rsid w:val="00C36616"/>
    <w:rsid w:val="00C40397"/>
    <w:rsid w:val="00C42F53"/>
    <w:rsid w:val="00C50014"/>
    <w:rsid w:val="00C56BB5"/>
    <w:rsid w:val="00C838DB"/>
    <w:rsid w:val="00C869AC"/>
    <w:rsid w:val="00CA131B"/>
    <w:rsid w:val="00CA36BF"/>
    <w:rsid w:val="00CA4C70"/>
    <w:rsid w:val="00CB63FE"/>
    <w:rsid w:val="00CC0785"/>
    <w:rsid w:val="00CD646D"/>
    <w:rsid w:val="00CE6A72"/>
    <w:rsid w:val="00CF07BE"/>
    <w:rsid w:val="00CF343B"/>
    <w:rsid w:val="00D02AD9"/>
    <w:rsid w:val="00D03CBF"/>
    <w:rsid w:val="00D069EB"/>
    <w:rsid w:val="00D13EBB"/>
    <w:rsid w:val="00D150F1"/>
    <w:rsid w:val="00D24BD9"/>
    <w:rsid w:val="00D27673"/>
    <w:rsid w:val="00D31565"/>
    <w:rsid w:val="00D37000"/>
    <w:rsid w:val="00D430DB"/>
    <w:rsid w:val="00D44FD2"/>
    <w:rsid w:val="00D6074B"/>
    <w:rsid w:val="00D66641"/>
    <w:rsid w:val="00D713AF"/>
    <w:rsid w:val="00D766D2"/>
    <w:rsid w:val="00DA3EC2"/>
    <w:rsid w:val="00DA40FE"/>
    <w:rsid w:val="00DB0C8A"/>
    <w:rsid w:val="00DB3738"/>
    <w:rsid w:val="00DB7977"/>
    <w:rsid w:val="00DC0966"/>
    <w:rsid w:val="00DC0E2C"/>
    <w:rsid w:val="00DC2E42"/>
    <w:rsid w:val="00DC4F6C"/>
    <w:rsid w:val="00DD5C58"/>
    <w:rsid w:val="00DE311E"/>
    <w:rsid w:val="00DE50EB"/>
    <w:rsid w:val="00DE53A6"/>
    <w:rsid w:val="00DE5E70"/>
    <w:rsid w:val="00DF0914"/>
    <w:rsid w:val="00DF2DED"/>
    <w:rsid w:val="00DF7781"/>
    <w:rsid w:val="00E03ABD"/>
    <w:rsid w:val="00E07796"/>
    <w:rsid w:val="00E1451D"/>
    <w:rsid w:val="00E1782F"/>
    <w:rsid w:val="00E36643"/>
    <w:rsid w:val="00E41EB9"/>
    <w:rsid w:val="00E431CA"/>
    <w:rsid w:val="00E53F94"/>
    <w:rsid w:val="00E65DAA"/>
    <w:rsid w:val="00E749E5"/>
    <w:rsid w:val="00E87605"/>
    <w:rsid w:val="00E904D0"/>
    <w:rsid w:val="00EA0A31"/>
    <w:rsid w:val="00EB07DA"/>
    <w:rsid w:val="00EB6076"/>
    <w:rsid w:val="00EC52AF"/>
    <w:rsid w:val="00EC5988"/>
    <w:rsid w:val="00EC75CC"/>
    <w:rsid w:val="00ED08B5"/>
    <w:rsid w:val="00ED1658"/>
    <w:rsid w:val="00ED266A"/>
    <w:rsid w:val="00ED7385"/>
    <w:rsid w:val="00ED77AD"/>
    <w:rsid w:val="00EE1172"/>
    <w:rsid w:val="00EE3A57"/>
    <w:rsid w:val="00EF130F"/>
    <w:rsid w:val="00F005AC"/>
    <w:rsid w:val="00F0377E"/>
    <w:rsid w:val="00F142E8"/>
    <w:rsid w:val="00F1659B"/>
    <w:rsid w:val="00F210AF"/>
    <w:rsid w:val="00F25F20"/>
    <w:rsid w:val="00F42B1D"/>
    <w:rsid w:val="00F4351C"/>
    <w:rsid w:val="00F51678"/>
    <w:rsid w:val="00F62837"/>
    <w:rsid w:val="00F64854"/>
    <w:rsid w:val="00F74A7D"/>
    <w:rsid w:val="00F824B5"/>
    <w:rsid w:val="00F85EBA"/>
    <w:rsid w:val="00F900BA"/>
    <w:rsid w:val="00F93D3E"/>
    <w:rsid w:val="00FB1641"/>
    <w:rsid w:val="00FC1A16"/>
    <w:rsid w:val="00FC5B71"/>
    <w:rsid w:val="00FD07E0"/>
    <w:rsid w:val="00FD414F"/>
    <w:rsid w:val="00FD5A73"/>
    <w:rsid w:val="00FD72F7"/>
    <w:rsid w:val="00FF54A0"/>
    <w:rsid w:val="04CEFEA0"/>
    <w:rsid w:val="08C3E3B6"/>
    <w:rsid w:val="10BF50AA"/>
    <w:rsid w:val="312080F7"/>
    <w:rsid w:val="37668F08"/>
    <w:rsid w:val="378FC27B"/>
    <w:rsid w:val="403EF057"/>
    <w:rsid w:val="4D53F1FE"/>
    <w:rsid w:val="5A19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65939CB8"/>
  <w15:docId w15:val="{3D38865D-B7DD-41C5-A591-26C29C8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ill Sans MT" w:hAnsi="Gill Sans MT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240"/>
      <w:outlineLvl w:val="0"/>
    </w:pPr>
    <w:rPr>
      <w:rFonts w:cs="Arial"/>
      <w:bCs/>
      <w:color w:val="00539B"/>
      <w:kern w:val="32"/>
      <w:sz w:val="28"/>
      <w:szCs w:val="32"/>
      <w:lang w:eastAsia="en-GB"/>
    </w:rPr>
  </w:style>
  <w:style w:type="paragraph" w:styleId="Heading2">
    <w:name w:val="heading 2"/>
    <w:basedOn w:val="Heading1"/>
    <w:next w:val="BodyTextFirst"/>
    <w:qFormat/>
    <w:pPr>
      <w:numPr>
        <w:ilvl w:val="1"/>
      </w:numPr>
      <w:spacing w:before="480" w:after="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BodyTextFirst"/>
    <w:qFormat/>
    <w:pPr>
      <w:numPr>
        <w:ilvl w:val="2"/>
      </w:numPr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BodyTextFirst"/>
    <w:qFormat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BodyText"/>
    <w:qFormat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qFormat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1"/>
    <w:next w:val="BodyText"/>
    <w:qFormat/>
    <w:pPr>
      <w:numPr>
        <w:ilvl w:val="6"/>
      </w:numPr>
      <w:outlineLvl w:val="6"/>
    </w:pPr>
  </w:style>
  <w:style w:type="paragraph" w:styleId="Heading8">
    <w:name w:val="heading 8"/>
    <w:basedOn w:val="Heading2"/>
    <w:next w:val="BodyText"/>
    <w:qFormat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3"/>
    <w:next w:val="BodyText"/>
    <w:qFormat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numPr>
        <w:numId w:val="18"/>
      </w:numPr>
      <w:spacing w:before="120" w:after="120"/>
    </w:pPr>
  </w:style>
  <w:style w:type="paragraph" w:customStyle="1" w:styleId="Address">
    <w:name w:val="Address"/>
    <w:basedOn w:val="BodyText"/>
    <w:pPr>
      <w:spacing w:before="0" w:after="0"/>
    </w:pPr>
  </w:style>
  <w:style w:type="paragraph" w:customStyle="1" w:styleId="Body">
    <w:name w:val="Body"/>
    <w:basedOn w:val="Normal"/>
    <w:pPr>
      <w:spacing w:line="360" w:lineRule="auto"/>
      <w:jc w:val="both"/>
    </w:pPr>
    <w:rPr>
      <w:rFonts w:cs="Arial"/>
      <w:sz w:val="22"/>
      <w:szCs w:val="20"/>
      <w:lang w:val="en-US"/>
    </w:rPr>
  </w:style>
  <w:style w:type="paragraph" w:customStyle="1" w:styleId="BodyTextFirst">
    <w:name w:val="Body Text First"/>
    <w:basedOn w:val="BodyText"/>
    <w:next w:val="BodyText"/>
    <w:pPr>
      <w:spacing w:before="0"/>
    </w:pPr>
  </w:style>
  <w:style w:type="paragraph" w:customStyle="1" w:styleId="BulletList1">
    <w:name w:val="Bullet List 1"/>
    <w:basedOn w:val="BodyText"/>
    <w:pPr>
      <w:numPr>
        <w:numId w:val="15"/>
      </w:numPr>
      <w:spacing w:before="0" w:after="0"/>
    </w:pPr>
  </w:style>
  <w:style w:type="paragraph" w:customStyle="1" w:styleId="BulletList2">
    <w:name w:val="Bullet List 2"/>
    <w:basedOn w:val="BulletList1"/>
    <w:pPr>
      <w:numPr>
        <w:ilvl w:val="1"/>
      </w:numPr>
    </w:pPr>
  </w:style>
  <w:style w:type="paragraph" w:customStyle="1" w:styleId="BulletList3">
    <w:name w:val="Bullet List 3"/>
    <w:basedOn w:val="BulletList2"/>
    <w:pPr>
      <w:numPr>
        <w:ilvl w:val="2"/>
      </w:numPr>
    </w:pPr>
  </w:style>
  <w:style w:type="paragraph" w:customStyle="1" w:styleId="BulletList4">
    <w:name w:val="Bullet List 4"/>
    <w:basedOn w:val="BulletList3"/>
    <w:pPr>
      <w:numPr>
        <w:ilvl w:val="3"/>
      </w:numPr>
    </w:pPr>
  </w:style>
  <w:style w:type="paragraph" w:customStyle="1" w:styleId="BulletList5">
    <w:name w:val="Bullet List 5"/>
    <w:basedOn w:val="BulletList4"/>
    <w:pPr>
      <w:numPr>
        <w:ilvl w:val="4"/>
      </w:numPr>
    </w:pPr>
  </w:style>
  <w:style w:type="paragraph" w:customStyle="1" w:styleId="BulletList6">
    <w:name w:val="Bullet List 6"/>
    <w:basedOn w:val="BulletList5"/>
    <w:pPr>
      <w:numPr>
        <w:ilvl w:val="5"/>
      </w:numPr>
    </w:pPr>
  </w:style>
  <w:style w:type="paragraph" w:customStyle="1" w:styleId="BulletList7">
    <w:name w:val="Bullet List 7"/>
    <w:basedOn w:val="BulletList6"/>
    <w:pPr>
      <w:numPr>
        <w:ilvl w:val="6"/>
      </w:numPr>
    </w:pPr>
  </w:style>
  <w:style w:type="paragraph" w:customStyle="1" w:styleId="BulletList8">
    <w:name w:val="Bullet List 8"/>
    <w:basedOn w:val="BulletList7"/>
    <w:pPr>
      <w:numPr>
        <w:ilvl w:val="7"/>
      </w:numPr>
    </w:pPr>
  </w:style>
  <w:style w:type="paragraph" w:customStyle="1" w:styleId="BulletList9">
    <w:name w:val="Bullet List 9"/>
    <w:basedOn w:val="BulletList8"/>
    <w:pPr>
      <w:numPr>
        <w:ilvl w:val="8"/>
      </w:numPr>
    </w:pPr>
  </w:style>
  <w:style w:type="paragraph" w:styleId="Caption">
    <w:name w:val="caption"/>
    <w:basedOn w:val="Normal"/>
    <w:next w:val="Normal"/>
    <w:qFormat/>
    <w:rPr>
      <w:b/>
      <w:bCs/>
      <w:szCs w:val="20"/>
    </w:rPr>
  </w:style>
  <w:style w:type="paragraph" w:customStyle="1" w:styleId="Figure">
    <w:name w:val="Figure"/>
    <w:basedOn w:val="BodyText"/>
    <w:next w:val="FigureCaption"/>
    <w:pPr>
      <w:keepNext/>
      <w:keepLines/>
      <w:jc w:val="center"/>
    </w:pPr>
  </w:style>
  <w:style w:type="paragraph" w:customStyle="1" w:styleId="FigureCaption">
    <w:name w:val="Figure Caption"/>
    <w:basedOn w:val="BodyText"/>
    <w:next w:val="BodyText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  <w:rPr>
      <w:color w:val="4C87B9"/>
    </w:rPr>
  </w:style>
  <w:style w:type="paragraph" w:customStyle="1" w:styleId="FooterA4Landscape">
    <w:name w:val="Footer A4 Landscape"/>
    <w:basedOn w:val="Normal"/>
    <w:pPr>
      <w:tabs>
        <w:tab w:val="right" w:pos="10206"/>
      </w:tabs>
    </w:pPr>
    <w:rPr>
      <w:sz w:val="16"/>
    </w:rPr>
  </w:style>
  <w:style w:type="paragraph" w:customStyle="1" w:styleId="FooterA4Portrait">
    <w:name w:val="Footer A4 Portrait"/>
    <w:basedOn w:val="Footer"/>
    <w:next w:val="Normal"/>
  </w:style>
  <w:style w:type="paragraph" w:customStyle="1" w:styleId="FooterUSPortrait">
    <w:name w:val="Footer US Portrait"/>
    <w:basedOn w:val="Normal"/>
    <w:pPr>
      <w:tabs>
        <w:tab w:val="right" w:pos="6691"/>
      </w:tabs>
    </w:pPr>
    <w:rPr>
      <w:sz w:val="16"/>
    </w:rPr>
  </w:style>
  <w:style w:type="paragraph" w:customStyle="1" w:styleId="FooterUSLandscape">
    <w:name w:val="Footer US Landscape"/>
    <w:basedOn w:val="FooterUSPortrait"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rFonts w:ascii="Goudy Old Style" w:hAnsi="Goudy Old Style"/>
      <w:color w:val="4C87B9"/>
      <w:sz w:val="36"/>
    </w:rPr>
  </w:style>
  <w:style w:type="paragraph" w:customStyle="1" w:styleId="HeaderA4Portrait">
    <w:name w:val="Header A4 Portrait"/>
    <w:basedOn w:val="Header"/>
  </w:style>
  <w:style w:type="paragraph" w:customStyle="1" w:styleId="HeaderA4Landscape">
    <w:name w:val="Header A4 Landscape"/>
    <w:basedOn w:val="HeaderA4Portrait"/>
  </w:style>
  <w:style w:type="paragraph" w:customStyle="1" w:styleId="HeaderUSPortrait">
    <w:name w:val="Header US Portrait"/>
    <w:basedOn w:val="HeaderA4Portrait"/>
  </w:style>
  <w:style w:type="paragraph" w:customStyle="1" w:styleId="HeaderUSLandscape">
    <w:name w:val="Header US Landscape"/>
    <w:basedOn w:val="HeaderUSPortrait"/>
  </w:style>
  <w:style w:type="paragraph" w:customStyle="1" w:styleId="NumberedList1">
    <w:name w:val="Numbered List 1"/>
    <w:basedOn w:val="BodyText"/>
    <w:pPr>
      <w:numPr>
        <w:ilvl w:val="1"/>
      </w:numPr>
      <w:spacing w:before="0" w:after="0"/>
    </w:pPr>
  </w:style>
  <w:style w:type="paragraph" w:customStyle="1" w:styleId="NumberedList2">
    <w:name w:val="Numbered List 2"/>
    <w:basedOn w:val="NumberedList1"/>
    <w:pPr>
      <w:numPr>
        <w:ilvl w:val="2"/>
      </w:numPr>
    </w:pPr>
  </w:style>
  <w:style w:type="paragraph" w:customStyle="1" w:styleId="NumberedList3">
    <w:name w:val="Numbered List 3"/>
    <w:basedOn w:val="NumberedList2"/>
    <w:pPr>
      <w:numPr>
        <w:ilvl w:val="3"/>
      </w:numPr>
    </w:pPr>
  </w:style>
  <w:style w:type="paragraph" w:customStyle="1" w:styleId="NumberedList4">
    <w:name w:val="Numbered List 4"/>
    <w:basedOn w:val="NumberedList3"/>
    <w:pPr>
      <w:numPr>
        <w:ilvl w:val="4"/>
      </w:numPr>
    </w:pPr>
  </w:style>
  <w:style w:type="paragraph" w:customStyle="1" w:styleId="NumberedList5">
    <w:name w:val="Numbered List 5"/>
    <w:basedOn w:val="NumberedList4"/>
    <w:pPr>
      <w:numPr>
        <w:ilvl w:val="5"/>
      </w:numPr>
    </w:pPr>
  </w:style>
  <w:style w:type="paragraph" w:customStyle="1" w:styleId="NumberedList6">
    <w:name w:val="Numbered List 6"/>
    <w:basedOn w:val="NumberedList5"/>
    <w:pPr>
      <w:numPr>
        <w:ilvl w:val="6"/>
      </w:numPr>
    </w:pPr>
  </w:style>
  <w:style w:type="paragraph" w:customStyle="1" w:styleId="NumberedList7">
    <w:name w:val="Numbered List 7"/>
    <w:basedOn w:val="NumberedList6"/>
    <w:pPr>
      <w:numPr>
        <w:ilvl w:val="7"/>
      </w:numPr>
    </w:pPr>
  </w:style>
  <w:style w:type="paragraph" w:customStyle="1" w:styleId="NumberedList8">
    <w:name w:val="Numbered List 8"/>
    <w:basedOn w:val="NumberedList7"/>
    <w:pPr>
      <w:numPr>
        <w:ilvl w:val="8"/>
      </w:numPr>
    </w:pPr>
  </w:style>
  <w:style w:type="paragraph" w:customStyle="1" w:styleId="NumberedList9">
    <w:name w:val="Numbered List 9"/>
    <w:basedOn w:val="NumberedList8"/>
    <w:pPr>
      <w:numPr>
        <w:ilvl w:val="0"/>
        <w:numId w:val="0"/>
      </w:numPr>
      <w:tabs>
        <w:tab w:val="num" w:pos="2721"/>
      </w:tabs>
      <w:ind w:left="2721" w:hanging="340"/>
    </w:pPr>
  </w:style>
  <w:style w:type="paragraph" w:customStyle="1" w:styleId="Subheading">
    <w:name w:val="Subheading"/>
    <w:basedOn w:val="BodyText"/>
    <w:next w:val="BodyTextFirst"/>
    <w:pPr>
      <w:keepNext/>
      <w:keepLines/>
      <w:numPr>
        <w:numId w:val="0"/>
      </w:numPr>
    </w:pPr>
    <w:rPr>
      <w:b/>
      <w:color w:val="00539B"/>
    </w:rPr>
  </w:style>
  <w:style w:type="paragraph" w:customStyle="1" w:styleId="TableBullet">
    <w:name w:val="Table Bullet"/>
    <w:basedOn w:val="BulletList1"/>
    <w:pPr>
      <w:keepNext/>
      <w:keepLines/>
      <w:numPr>
        <w:numId w:val="0"/>
      </w:numPr>
    </w:pPr>
  </w:style>
  <w:style w:type="paragraph" w:customStyle="1" w:styleId="TableCaption">
    <w:name w:val="Table Caption"/>
    <w:basedOn w:val="Caption"/>
  </w:style>
  <w:style w:type="paragraph" w:customStyle="1" w:styleId="TableLeft">
    <w:name w:val="Table Left"/>
    <w:basedOn w:val="BodyText"/>
    <w:pPr>
      <w:numPr>
        <w:numId w:val="0"/>
      </w:numPr>
      <w:spacing w:before="0" w:after="0"/>
    </w:pPr>
  </w:style>
  <w:style w:type="paragraph" w:customStyle="1" w:styleId="TableCenter">
    <w:name w:val="Table Center"/>
    <w:basedOn w:val="TableLeft"/>
    <w:pPr>
      <w:jc w:val="center"/>
    </w:pPr>
  </w:style>
  <w:style w:type="paragraph" w:customStyle="1" w:styleId="TableHeading">
    <w:name w:val="Table Heading"/>
    <w:basedOn w:val="TableLeft"/>
    <w:pPr>
      <w:keepNext/>
      <w:keepLines/>
    </w:pPr>
    <w:rPr>
      <w:b/>
    </w:rPr>
  </w:style>
  <w:style w:type="paragraph" w:customStyle="1" w:styleId="TableRight">
    <w:name w:val="Table Right"/>
    <w:basedOn w:val="TableLeft"/>
    <w:pPr>
      <w:jc w:val="right"/>
    </w:pPr>
  </w:style>
  <w:style w:type="table" w:styleId="TableGrid">
    <w:name w:val="Table Grid"/>
    <w:basedOn w:val="TableNormal"/>
    <w:uiPriority w:val="39"/>
    <w:rsid w:val="00461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pPr>
      <w:tabs>
        <w:tab w:val="right" w:pos="6702"/>
      </w:tabs>
      <w:spacing w:before="280"/>
      <w:ind w:right="567" w:hanging="737"/>
    </w:pPr>
  </w:style>
  <w:style w:type="paragraph" w:styleId="TOC2">
    <w:name w:val="toc 2"/>
    <w:basedOn w:val="TOC1"/>
    <w:next w:val="Normal"/>
    <w:semiHidden/>
    <w:pPr>
      <w:spacing w:before="0"/>
    </w:pPr>
  </w:style>
  <w:style w:type="paragraph" w:styleId="TOC3">
    <w:name w:val="toc 3"/>
    <w:basedOn w:val="TOC2"/>
    <w:next w:val="Normal"/>
    <w:semiHidden/>
  </w:style>
  <w:style w:type="paragraph" w:styleId="TOC4">
    <w:name w:val="toc 4"/>
    <w:basedOn w:val="TOC3"/>
    <w:next w:val="Normal"/>
    <w:semiHidden/>
  </w:style>
  <w:style w:type="paragraph" w:styleId="TOC5">
    <w:name w:val="toc 5"/>
    <w:basedOn w:val="TOC4"/>
    <w:next w:val="Normal"/>
    <w:semiHidden/>
  </w:style>
  <w:style w:type="paragraph" w:styleId="TOC6">
    <w:name w:val="toc 6"/>
    <w:basedOn w:val="TOC5"/>
    <w:next w:val="Normal"/>
    <w:semiHidden/>
    <w:pPr>
      <w:spacing w:before="240"/>
      <w:ind w:left="737"/>
    </w:pPr>
  </w:style>
  <w:style w:type="paragraph" w:styleId="TOC7">
    <w:name w:val="toc 7"/>
    <w:basedOn w:val="TOC6"/>
    <w:next w:val="Normal"/>
    <w:semiHidden/>
    <w:pPr>
      <w:spacing w:before="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UnnumberedHeading">
    <w:name w:val="Unnumbered Heading"/>
    <w:basedOn w:val="Heading1"/>
    <w:next w:val="BodyTextFirst"/>
    <w:pPr>
      <w:numPr>
        <w:numId w:val="0"/>
      </w:numPr>
      <w:outlineLvl w:val="5"/>
    </w:pPr>
  </w:style>
  <w:style w:type="paragraph" w:customStyle="1" w:styleId="TOCHeading1">
    <w:name w:val="TOC Heading1"/>
    <w:basedOn w:val="UnnumberedHeading"/>
    <w:pPr>
      <w:tabs>
        <w:tab w:val="right" w:pos="6702"/>
      </w:tabs>
      <w:spacing w:after="1040"/>
      <w:outlineLvl w:val="9"/>
    </w:pPr>
  </w:style>
  <w:style w:type="character" w:styleId="PageNumber">
    <w:name w:val="page number"/>
    <w:rPr>
      <w:rFonts w:ascii="GE Inspira Medium" w:hAnsi="GE Inspira Medium"/>
    </w:rPr>
  </w:style>
  <w:style w:type="paragraph" w:styleId="BalloonText">
    <w:name w:val="Balloon Text"/>
    <w:basedOn w:val="Normal"/>
    <w:semiHidden/>
    <w:rsid w:val="009E7598"/>
    <w:rPr>
      <w:rFonts w:ascii="Tahoma" w:hAnsi="Tahoma" w:cs="Tahoma"/>
      <w:sz w:val="16"/>
      <w:szCs w:val="16"/>
    </w:rPr>
  </w:style>
  <w:style w:type="character" w:styleId="Hyperlink">
    <w:name w:val="Hyperlink"/>
    <w:rsid w:val="00151F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A7687C"/>
    <w:rPr>
      <w:rFonts w:ascii="Gill Sans MT" w:hAnsi="Gill Sans MT"/>
      <w:color w:val="4C87B9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1761F"/>
    <w:pPr>
      <w:ind w:left="720"/>
    </w:pPr>
  </w:style>
  <w:style w:type="character" w:customStyle="1" w:styleId="HeaderChar">
    <w:name w:val="Header Char"/>
    <w:link w:val="Header"/>
    <w:rsid w:val="003B0580"/>
    <w:rPr>
      <w:rFonts w:ascii="Goudy Old Style" w:hAnsi="Goudy Old Style"/>
      <w:color w:val="4C87B9"/>
      <w:sz w:val="36"/>
      <w:szCs w:val="24"/>
      <w:lang w:eastAsia="en-US"/>
    </w:rPr>
  </w:style>
  <w:style w:type="character" w:styleId="CommentReference">
    <w:name w:val="annotation reference"/>
    <w:basedOn w:val="DefaultParagraphFont"/>
    <w:rsid w:val="001F48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484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F4842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F4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4842"/>
    <w:rPr>
      <w:rFonts w:ascii="Gill Sans MT" w:hAnsi="Gill Sans M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14330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F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athan%20West\My%20Documents\ID\QMU\20070709\Forms%20b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5aa3a-744d-45b4-9884-34f5ed541ac2">
      <Terms xmlns="http://schemas.microsoft.com/office/infopath/2007/PartnerControls"/>
    </lcf76f155ced4ddcb4097134ff3c332f>
    <TaxCatchAll xmlns="d5efd484-15aa-41a0-83f6-0646502cb6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F4609D067F14CA457822B5CAC8459" ma:contentTypeVersion="16" ma:contentTypeDescription="Create a new document." ma:contentTypeScope="" ma:versionID="7e0e2a0d14468a6dec378b9dfd974d3d">
  <xsd:schema xmlns:xsd="http://www.w3.org/2001/XMLSchema" xmlns:xs="http://www.w3.org/2001/XMLSchema" xmlns:p="http://schemas.microsoft.com/office/2006/metadata/properties" xmlns:ns2="4dd5aa3a-744d-45b4-9884-34f5ed541ac2" xmlns:ns3="6b480e0f-74ba-4ca4-a01c-57ee14211714" xmlns:ns4="d5efd484-15aa-41a0-83f6-0646502cb6d6" targetNamespace="http://schemas.microsoft.com/office/2006/metadata/properties" ma:root="true" ma:fieldsID="dc147943756276a07f5b494785f0a702" ns2:_="" ns3:_="" ns4:_="">
    <xsd:import namespace="4dd5aa3a-744d-45b4-9884-34f5ed541ac2"/>
    <xsd:import namespace="6b480e0f-74ba-4ca4-a01c-57ee14211714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aa3a-744d-45b4-9884-34f5ed541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80e0f-74ba-4ca4-a01c-57ee14211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5feacef-8224-47b1-ae65-fd419ccba3ff}" ma:internalName="TaxCatchAll" ma:showField="CatchAllData" ma:web="6b480e0f-74ba-4ca4-a01c-57ee14211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3CC4-B68A-4434-B2DB-307595D25672}">
  <ds:schemaRefs>
    <ds:schemaRef ds:uri="http://purl.org/dc/dcmitype/"/>
    <ds:schemaRef ds:uri="d5efd484-15aa-41a0-83f6-0646502cb6d6"/>
    <ds:schemaRef ds:uri="http://purl.org/dc/terms/"/>
    <ds:schemaRef ds:uri="4dd5aa3a-744d-45b4-9884-34f5ed541ac2"/>
    <ds:schemaRef ds:uri="http://schemas.microsoft.com/office/infopath/2007/PartnerControls"/>
    <ds:schemaRef ds:uri="http://schemas.openxmlformats.org/package/2006/metadata/core-properties"/>
    <ds:schemaRef ds:uri="6b480e0f-74ba-4ca4-a01c-57ee1421171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A73BD5-95F8-465D-B815-481CCC14F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6D70F-DEF8-4169-8398-9549EE19C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aa3a-744d-45b4-9884-34f5ed541ac2"/>
    <ds:schemaRef ds:uri="6b480e0f-74ba-4ca4-a01c-57ee14211714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9ED151-F0C7-4934-B30D-4496572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base</Template>
  <TotalTime>2</TotalTime>
  <Pages>4</Pages>
  <Words>405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Promotion Application Form September 2023</vt:lpstr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Promotion Application Form September 2023 final</dc:title>
  <dc:subject>Academic Promotion application form 2023</dc:subject>
  <dc:creator>Jonathan West</dc:creator>
  <cp:keywords>
  </cp:keywords>
  <cp:lastModifiedBy>Imogen Curtis</cp:lastModifiedBy>
  <cp:revision>4</cp:revision>
  <cp:lastPrinted>2023-09-26T11:51:00Z</cp:lastPrinted>
  <dcterms:created xsi:type="dcterms:W3CDTF">2023-10-11T08:41:00Z</dcterms:created>
  <dcterms:modified xsi:type="dcterms:W3CDTF">2023-10-11T09:53:38Z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John Doe</vt:lpwstr>
  </property>
  <property fmtid="{D5CDD505-2E9C-101B-9397-08002B2CF9AE}" pid="3" name="County Name">
    <vt:lpwstr>London</vt:lpwstr>
  </property>
  <property fmtid="{D5CDD505-2E9C-101B-9397-08002B2CF9AE}" pid="4" name="Address Line 1">
    <vt:lpwstr>1 Somewhere St</vt:lpwstr>
  </property>
  <property fmtid="{D5CDD505-2E9C-101B-9397-08002B2CF9AE}" pid="5" name="Address Line 2">
    <vt:lpwstr>London</vt:lpwstr>
  </property>
  <property fmtid="{D5CDD505-2E9C-101B-9397-08002B2CF9AE}" pid="6" name="Address Line 3">
    <vt:lpwstr> </vt:lpwstr>
  </property>
  <property fmtid="{D5CDD505-2E9C-101B-9397-08002B2CF9AE}" pid="7" name="Postcode">
    <vt:lpwstr>W1 W11</vt:lpwstr>
  </property>
  <property fmtid="{D5CDD505-2E9C-101B-9397-08002B2CF9AE}" pid="8" name="Phone">
    <vt:lpwstr>020 8765 4321</vt:lpwstr>
  </property>
  <property fmtid="{D5CDD505-2E9C-101B-9397-08002B2CF9AE}" pid="9" name="Fax">
    <vt:lpwstr>020 1234 5678</vt:lpwstr>
  </property>
  <property fmtid="{D5CDD505-2E9C-101B-9397-08002B2CF9AE}" pid="10" name="County Website">
    <vt:lpwstr>www.sja.org.uk/london</vt:lpwstr>
  </property>
  <property fmtid="{D5CDD505-2E9C-101B-9397-08002B2CF9AE}" pid="11" name="County Email">
    <vt:lpwstr>london@sja.org.uk</vt:lpwstr>
  </property>
  <property fmtid="{D5CDD505-2E9C-101B-9397-08002B2CF9AE}" pid="12" name="Badgers">
    <vt:lpwstr> </vt:lpwstr>
  </property>
  <property fmtid="{D5CDD505-2E9C-101B-9397-08002B2CF9AE}" pid="13" name="Cadets">
    <vt:lpwstr> </vt:lpwstr>
  </property>
  <property fmtid="{D5CDD505-2E9C-101B-9397-08002B2CF9AE}" pid="14" name="London District">
    <vt:lpwstr>yes</vt:lpwstr>
  </property>
  <property fmtid="{D5CDD505-2E9C-101B-9397-08002B2CF9AE}" pid="15" name="ContentTypeId">
    <vt:lpwstr>0x0101005BDF4609D067F14CA457822B5CAC8459</vt:lpwstr>
  </property>
  <property fmtid="{D5CDD505-2E9C-101B-9397-08002B2CF9AE}" pid="16" name="Order">
    <vt:r8>42491600</vt:r8>
  </property>
  <property fmtid="{D5CDD505-2E9C-101B-9397-08002B2CF9AE}" pid="17" name="MediaServiceImageTags">
    <vt:lpwstr/>
  </property>
</Properties>
</file>