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B5F" w:rsidP="00EC2B5F" w:rsidRDefault="001F28A5" w14:paraId="6D093CAA" w14:textId="3CCFA76D">
      <w:pPr>
        <w:pStyle w:val="Title"/>
      </w:pPr>
      <w:r>
        <w:t>Cover Letters</w:t>
      </w:r>
    </w:p>
    <w:p w:rsidR="00EC2B5F" w:rsidP="00FF0A8E" w:rsidRDefault="00EC2B5F" w14:paraId="02CF7D5E" w14:textId="77777777">
      <w:pPr>
        <w:pStyle w:val="Introduction"/>
      </w:pPr>
    </w:p>
    <w:p w:rsidR="00306FC6" w:rsidP="00FF0A8E" w:rsidRDefault="00306FC6" w14:paraId="5F4416A9" w14:textId="77777777">
      <w:pPr>
        <w:pStyle w:val="Introduction"/>
      </w:pPr>
    </w:p>
    <w:p w:rsidRPr="004D11B6" w:rsidR="000E4212" w:rsidP="00FF0A8E" w:rsidRDefault="001F28A5" w14:paraId="0C8EE99D" w14:textId="4D3E049F">
      <w:pPr>
        <w:pStyle w:val="Introduction"/>
      </w:pPr>
      <w:r>
        <w:t>A cover letter is your opportunity to make a positive first impression. Just as important as your CV, it is where you can explain your skills, ability and motivation for the role</w:t>
      </w:r>
      <w:r w:rsidR="006623CE">
        <w:t>.</w:t>
      </w:r>
    </w:p>
    <w:p w:rsidRPr="004D11B6" w:rsidR="000E4212" w:rsidP="008F068F" w:rsidRDefault="000E4212" w14:paraId="61A4F204" w14:textId="77777777">
      <w:pPr>
        <w:rPr>
          <w:rFonts w:cs="Times New Roman"/>
          <w:color w:val="D8117D"/>
          <w:sz w:val="40"/>
          <w:szCs w:val="40"/>
        </w:rPr>
      </w:pPr>
    </w:p>
    <w:p w:rsidRPr="004D11B6" w:rsidR="000E4212" w:rsidP="008F068F" w:rsidRDefault="000E4212" w14:paraId="0FE57652" w14:textId="77777777">
      <w:pPr>
        <w:pBdr>
          <w:bottom w:val="single" w:color="auto" w:sz="6" w:space="1"/>
        </w:pBdr>
        <w:spacing w:line="270" w:lineRule="atLeast"/>
        <w:rPr>
          <w:rFonts w:cs="Times New Roman"/>
          <w:color w:val="D8117D"/>
          <w:sz w:val="32"/>
          <w:szCs w:val="32"/>
        </w:rPr>
        <w:sectPr w:rsidRPr="004D11B6" w:rsidR="000E4212" w:rsidSect="00EC2B5F">
          <w:headerReference w:type="default" r:id="rId10"/>
          <w:footerReference w:type="default" r:id="rId11"/>
          <w:pgSz w:w="11900" w:h="16840"/>
          <w:pgMar w:top="1560" w:right="740" w:bottom="1440" w:left="720" w:header="513" w:footer="558" w:gutter="0"/>
          <w:cols w:space="720"/>
          <w:docGrid w:linePitch="360"/>
        </w:sectPr>
      </w:pPr>
    </w:p>
    <w:p w:rsidR="001F28A5" w:rsidP="007746C3" w:rsidRDefault="001F28A5" w14:paraId="6030657D" w14:textId="77777777">
      <w:pPr>
        <w:pStyle w:val="Heading1"/>
      </w:pPr>
    </w:p>
    <w:p w:rsidR="001F28A5" w:rsidP="007746C3" w:rsidRDefault="001F28A5" w14:paraId="40E1DB0F" w14:textId="77777777">
      <w:pPr>
        <w:pStyle w:val="Heading1"/>
      </w:pPr>
    </w:p>
    <w:p w:rsidRPr="004D11B6" w:rsidR="00784721" w:rsidP="007746C3" w:rsidRDefault="001F28A5" w14:paraId="70F8ECB8" w14:textId="3BB243DA">
      <w:pPr>
        <w:pStyle w:val="Heading1"/>
      </w:pPr>
      <w:r w:rsidRPr="001F28A5">
        <w:t>Purpose of a cover letter</w:t>
      </w:r>
      <w:r w:rsidRPr="004D11B6" w:rsidR="00784721">
        <w:tab/>
      </w:r>
    </w:p>
    <w:p w:rsidRPr="001F28A5" w:rsidR="001F28A5" w:rsidP="001F28A5" w:rsidRDefault="001F28A5" w14:paraId="5C71B92F" w14:textId="77777777">
      <w:r w:rsidRPr="001F28A5">
        <w:t xml:space="preserve">The purpose of a cover letter is to convince the recruiter that you are the best candidate for the job.  </w:t>
      </w:r>
    </w:p>
    <w:p w:rsidR="001F28A5" w:rsidP="001F28A5" w:rsidRDefault="001F28A5" w14:paraId="06B92D39" w14:textId="77777777">
      <w:pPr>
        <w:spacing w:after="240"/>
      </w:pPr>
      <w:r w:rsidRPr="001F28A5">
        <w:t xml:space="preserve">It is your opportunity to show your motivation for and </w:t>
      </w:r>
      <w:proofErr w:type="gramStart"/>
      <w:r w:rsidRPr="001F28A5">
        <w:t>understanding  of</w:t>
      </w:r>
      <w:proofErr w:type="gramEnd"/>
      <w:r w:rsidRPr="001F28A5">
        <w:t xml:space="preserve"> the role and organisation, as well as provide evidence that you meet the requirements in the person specification</w:t>
      </w:r>
      <w:r>
        <w:t>.</w:t>
      </w:r>
    </w:p>
    <w:p w:rsidR="001F28A5" w:rsidP="001F28A5" w:rsidRDefault="001F28A5" w14:paraId="46271071" w14:textId="77777777">
      <w:pPr>
        <w:rPr>
          <w:rStyle w:val="Heading2Char"/>
          <w:szCs w:val="22"/>
        </w:rPr>
      </w:pPr>
      <w:r w:rsidRPr="001F28A5">
        <w:rPr>
          <w:rStyle w:val="Heading2Char"/>
          <w:szCs w:val="22"/>
        </w:rPr>
        <w:t>Key messages to communicate</w:t>
      </w:r>
    </w:p>
    <w:p w:rsidRPr="001F28A5" w:rsidR="001F28A5" w:rsidP="001F28A5" w:rsidRDefault="001F28A5" w14:paraId="7DA10D97" w14:textId="67CD450E">
      <w:pPr>
        <w:pStyle w:val="Bullets"/>
      </w:pPr>
      <w:r w:rsidRPr="001F28A5">
        <w:t>why you want to work in their organisation</w:t>
      </w:r>
    </w:p>
    <w:p w:rsidRPr="001F28A5" w:rsidR="001F28A5" w:rsidP="001F28A5" w:rsidRDefault="001F28A5" w14:paraId="26935C02" w14:textId="301EFBD4">
      <w:pPr>
        <w:pStyle w:val="Bullets"/>
      </w:pPr>
      <w:r w:rsidRPr="001F28A5">
        <w:t xml:space="preserve">why you want to work in that </w:t>
      </w:r>
      <w:proofErr w:type="gramStart"/>
      <w:r w:rsidRPr="001F28A5">
        <w:t>particular role</w:t>
      </w:r>
      <w:proofErr w:type="gramEnd"/>
    </w:p>
    <w:p w:rsidR="001F28A5" w:rsidP="001F28A5" w:rsidRDefault="001F28A5" w14:paraId="68C099D3" w14:textId="77777777">
      <w:pPr>
        <w:pStyle w:val="Bullets"/>
      </w:pPr>
      <w:r w:rsidRPr="001F28A5">
        <w:t>why your strengths, skills and experience make you the right candidate for the role</w:t>
      </w:r>
    </w:p>
    <w:p w:rsidR="001F28A5" w:rsidP="001F28A5" w:rsidRDefault="001F28A5" w14:paraId="465CC389" w14:textId="77777777">
      <w:r>
        <w:t xml:space="preserve">They do not need to be covered in three separate paragraphs. Instead, connect why you want this role, in this organisation, to information about yourself - showing how your interests/skills align to their work. To do this effectively you will need to tailor your letter to each role you apply for. </w:t>
      </w:r>
    </w:p>
    <w:p w:rsidR="001F28A5" w:rsidP="001F28A5" w:rsidRDefault="001F28A5" w14:paraId="238A7DEE" w14:textId="77777777">
      <w:r>
        <w:t xml:space="preserve">Your cover letter and CV may not be read together, so make sure your cover letter stands alone. Refer to key facts from the CV, highlighting areas of </w:t>
      </w:r>
      <w:proofErr w:type="gramStart"/>
      <w:r>
        <w:t>particular relevance</w:t>
      </w:r>
      <w:proofErr w:type="gramEnd"/>
      <w:r>
        <w:t xml:space="preserve"> to the role, but don’t duplicate it. </w:t>
      </w:r>
    </w:p>
    <w:p w:rsidR="001F28A5" w:rsidP="001F28A5" w:rsidRDefault="001F28A5" w14:paraId="44C0945D" w14:textId="77777777">
      <w:r>
        <w:t xml:space="preserve">You should always send a cover letter with your CV unless you are told otherwise. Make sure to look at </w:t>
      </w:r>
      <w:proofErr w:type="gramStart"/>
      <w:r>
        <w:t>our</w:t>
      </w:r>
      <w:proofErr w:type="gramEnd"/>
      <w:r>
        <w:t xml:space="preserve"> </w:t>
      </w:r>
      <w:r w:rsidRPr="001F28A5">
        <w:rPr>
          <w:i/>
          <w:iCs/>
        </w:rPr>
        <w:t>How to write a CV</w:t>
      </w:r>
      <w:r>
        <w:t xml:space="preserve"> handout for further information.</w:t>
      </w:r>
      <w:r>
        <w:br w:type="column"/>
      </w:r>
    </w:p>
    <w:p w:rsidR="001F28A5" w:rsidP="001F28A5" w:rsidRDefault="001F28A5" w14:paraId="7FB5A13F" w14:textId="77777777"/>
    <w:p w:rsidR="001F28A5" w:rsidP="001F28A5" w:rsidRDefault="001F28A5" w14:paraId="2F7D3BD2" w14:textId="2B087D24">
      <w:pPr>
        <w:rPr>
          <w:rStyle w:val="Heading1Char"/>
          <w:rFonts w:eastAsiaTheme="minorHAnsi"/>
        </w:rPr>
      </w:pPr>
      <w:r w:rsidRPr="001F28A5">
        <w:rPr>
          <w:rStyle w:val="Heading1Char"/>
          <w:rFonts w:eastAsiaTheme="minorHAnsi"/>
        </w:rPr>
        <w:t>Structure and content</w:t>
      </w:r>
    </w:p>
    <w:p w:rsidR="001F28A5" w:rsidP="001F28A5" w:rsidRDefault="001F28A5" w14:paraId="06B25B18" w14:textId="77777777">
      <w:r>
        <w:t xml:space="preserve">Remember, your cover letter is an example of your written communication. Write in a clear, succinct and professional manner. </w:t>
      </w:r>
    </w:p>
    <w:p w:rsidR="001F28A5" w:rsidP="001F28A5" w:rsidRDefault="001F28A5" w14:paraId="22EF050F" w14:textId="4B9C4BC8">
      <w:pPr>
        <w:spacing w:after="240"/>
      </w:pPr>
      <w:r>
        <w:t>Keep to one side of A4, with a clear structure, as suggested below. The sections may vary a bit depending on the role you are applying for.</w:t>
      </w:r>
    </w:p>
    <w:p w:rsidR="001F28A5" w:rsidP="00306FC6" w:rsidRDefault="001F28A5" w14:paraId="461414DE" w14:textId="47F28949">
      <w:pPr>
        <w:pStyle w:val="Heading2"/>
      </w:pPr>
      <w:r>
        <w:t>Greeting</w:t>
      </w:r>
    </w:p>
    <w:p w:rsidR="001F28A5" w:rsidP="001F28A5" w:rsidRDefault="001F28A5" w14:paraId="3E898192" w14:textId="6808D9BF">
      <w:pPr>
        <w:spacing w:after="240"/>
      </w:pPr>
      <w:r w:rsidRPr="001F28A5">
        <w:t xml:space="preserve">Personalise your cover letter where possible by addressing it to a named contact. These details will usually be in the application pack, but you may also be able </w:t>
      </w:r>
      <w:proofErr w:type="gramStart"/>
      <w:r w:rsidRPr="001F28A5">
        <w:t>to  find</w:t>
      </w:r>
      <w:proofErr w:type="gramEnd"/>
      <w:r w:rsidRPr="001F28A5">
        <w:t xml:space="preserve"> a name using the organisation’s website or on </w:t>
      </w:r>
      <w:proofErr w:type="spellStart"/>
      <w:r w:rsidRPr="001F28A5">
        <w:t>Linkedin</w:t>
      </w:r>
      <w:proofErr w:type="spellEnd"/>
      <w:r w:rsidRPr="001F28A5">
        <w:t>.</w:t>
      </w:r>
    </w:p>
    <w:p w:rsidR="001F28A5" w:rsidP="00306FC6" w:rsidRDefault="001F28A5" w14:paraId="369665AE" w14:textId="075DDAE2">
      <w:pPr>
        <w:pStyle w:val="Heading2"/>
      </w:pPr>
      <w:r>
        <w:t>Introduction</w:t>
      </w:r>
    </w:p>
    <w:p w:rsidR="001F28A5" w:rsidP="001F28A5" w:rsidRDefault="001F28A5" w14:paraId="645960BD" w14:textId="77777777">
      <w:r>
        <w:t>Start by explaining why you are writing -to apply for a position/looking for work experience, where you saw the position advertised or, if the application is speculative, how you know about the organisation.</w:t>
      </w:r>
    </w:p>
    <w:p w:rsidR="00306FC6" w:rsidP="00306FC6" w:rsidRDefault="001F28A5" w14:paraId="57B4C6DE" w14:textId="77777777">
      <w:pPr>
        <w:sectPr w:rsidR="00306FC6" w:rsidSect="00306FC6">
          <w:footerReference w:type="default" r:id="rId12"/>
          <w:type w:val="continuous"/>
          <w:pgSz w:w="11900" w:h="16840"/>
          <w:pgMar w:top="1359" w:right="730" w:bottom="2449" w:left="720" w:header="513" w:footer="558" w:gutter="0"/>
          <w:cols w:space="720" w:num="2" w:sep="1"/>
          <w:titlePg/>
          <w:docGrid w:linePitch="360"/>
        </w:sectPr>
      </w:pPr>
      <w:r>
        <w:t>Introduce yourself by briefly telling them key information – your degree subject, university and stage of study (e.g. graduate, final year ).</w:t>
      </w:r>
    </w:p>
    <w:p w:rsidR="001F28A5" w:rsidP="00306FC6" w:rsidRDefault="001F28A5" w14:paraId="450156F7" w14:textId="2923A66F"/>
    <w:p w:rsidRPr="00306FC6" w:rsidR="001F28A5" w:rsidP="00306FC6" w:rsidRDefault="001F28A5" w14:paraId="34FABFD8" w14:textId="515A64B4">
      <w:pPr>
        <w:pStyle w:val="Heading2"/>
      </w:pPr>
      <w:r w:rsidRPr="00306FC6">
        <w:t>Why them?</w:t>
      </w:r>
    </w:p>
    <w:p w:rsidR="001F28A5" w:rsidP="001F28A5" w:rsidRDefault="001F28A5" w14:paraId="67FA065B" w14:textId="77777777">
      <w:r>
        <w:t>Employers look for candidates who are genuinely interested in working for their organisation, and who have a deep interest in the role or opportunity. Because of this, it is vital to give clear evidence of your motivation for both the role and the organisation.</w:t>
      </w:r>
    </w:p>
    <w:p w:rsidR="001F28A5" w:rsidP="001F28A5" w:rsidRDefault="001F28A5" w14:paraId="7DD2C126" w14:textId="1F29035A">
      <w:r w:rsidRPr="001F28A5">
        <w:rPr>
          <w:b/>
          <w:bCs/>
        </w:rPr>
        <w:t>Role</w:t>
      </w:r>
      <w:r>
        <w:t xml:space="preserve">: What </w:t>
      </w:r>
      <w:proofErr w:type="gramStart"/>
      <w:r>
        <w:t>particular aspects</w:t>
      </w:r>
      <w:proofErr w:type="gramEnd"/>
      <w:r>
        <w:t xml:space="preserve"> of the job are most attractive to you, and why? This is a great place to include examples of your skills and experience to convince the recruiter that you are suitable for the role.</w:t>
      </w:r>
    </w:p>
    <w:p w:rsidR="001F28A5" w:rsidP="001F28A5" w:rsidRDefault="001F28A5" w14:paraId="1948C4D2" w14:textId="52E63D1A">
      <w:r w:rsidRPr="001F28A5">
        <w:rPr>
          <w:b/>
          <w:bCs/>
        </w:rPr>
        <w:t>Organisation</w:t>
      </w:r>
      <w:r>
        <w:rPr>
          <w:b/>
          <w:bCs/>
        </w:rPr>
        <w:t>:</w:t>
      </w:r>
      <w:r>
        <w:t xml:space="preserve"> Why do you want to work for this organisation in particular? Research the organisation and the sector before writing this (the company’s website and social media platforms are good places to start). </w:t>
      </w:r>
    </w:p>
    <w:p w:rsidR="001F28A5" w:rsidP="001F28A5" w:rsidRDefault="001F28A5" w14:paraId="13D621C3" w14:textId="2AE3F0B7">
      <w:pPr>
        <w:spacing w:after="240"/>
      </w:pPr>
      <w:r>
        <w:t>Always use specific examples to support your statements and avoid being too vague or using blatant flattery. If you could remove the organisation’s name and replace it with that of a competitor, it’s not specific enough.</w:t>
      </w:r>
    </w:p>
    <w:p w:rsidR="001F28A5" w:rsidP="00306FC6" w:rsidRDefault="001F28A5" w14:paraId="067741F5" w14:textId="59810601">
      <w:pPr>
        <w:pStyle w:val="Heading2"/>
      </w:pPr>
      <w:r>
        <w:t>Why you?</w:t>
      </w:r>
    </w:p>
    <w:p w:rsidR="001F28A5" w:rsidP="001F28A5" w:rsidRDefault="001F28A5" w14:paraId="73782E4F" w14:textId="77777777">
      <w:r>
        <w:t xml:space="preserve">Make it easy for the employer to see why your skills, experience and attitude are right for the position by clearly linking them to the requirements of the job listed in the person specification. </w:t>
      </w:r>
    </w:p>
    <w:p w:rsidR="001F28A5" w:rsidP="001F28A5" w:rsidRDefault="001F28A5" w14:paraId="64957FB6" w14:textId="77777777">
      <w:r>
        <w:t xml:space="preserve">Identify what it is that makes you a good fit for the organisation and evidence this by choosing specific examples. These could be from work experience, your studies or extra-curricular activities. Don’t try and cover all your </w:t>
      </w:r>
      <w:proofErr w:type="gramStart"/>
      <w:r>
        <w:t>experiences, but</w:t>
      </w:r>
      <w:proofErr w:type="gramEnd"/>
      <w:r>
        <w:t xml:space="preserve"> focus on three or four strong examples.</w:t>
      </w:r>
    </w:p>
    <w:p w:rsidR="001F28A5" w:rsidP="001F28A5" w:rsidRDefault="001F28A5" w14:paraId="45D04581" w14:textId="1735878D">
      <w:r>
        <w:t xml:space="preserve">If there are any circumstances you wish to explain, for </w:t>
      </w:r>
      <w:proofErr w:type="gramStart"/>
      <w:r>
        <w:t>example  extended</w:t>
      </w:r>
      <w:proofErr w:type="gramEnd"/>
      <w:r>
        <w:t xml:space="preserve"> gaps on your CV, or changing or taking longer to finish your degree, you can do that here. Use positive language and talk about the skills you gained from that time, such as resilience or problem solving.</w:t>
      </w:r>
      <w:r>
        <w:br w:type="column"/>
      </w:r>
    </w:p>
    <w:p w:rsidR="001F28A5" w:rsidP="00306FC6" w:rsidRDefault="001F28A5" w14:paraId="7B9DE2B1" w14:textId="527007CE">
      <w:pPr>
        <w:pStyle w:val="Heading2"/>
      </w:pPr>
      <w:r>
        <w:t>The ending</w:t>
      </w:r>
    </w:p>
    <w:p w:rsidR="001F28A5" w:rsidP="001F28A5" w:rsidRDefault="001F28A5" w14:paraId="2EE84014" w14:textId="41E22ACE">
      <w:pPr>
        <w:spacing w:after="240"/>
      </w:pPr>
      <w:r w:rsidRPr="001F28A5">
        <w:t>State that you look forward to hearing from</w:t>
      </w:r>
      <w:r>
        <w:t xml:space="preserve"> </w:t>
      </w:r>
      <w:r w:rsidRPr="001F28A5">
        <w:t>them. If you want to say anything about your availability for interview this would be the place to do that. You can also briefly reaffirm your enthusiasm for the role but keep it simple and don’t waste space repeating things you have already said.</w:t>
      </w:r>
    </w:p>
    <w:p w:rsidR="001F28A5" w:rsidP="001F28A5" w:rsidRDefault="001F28A5" w14:paraId="60A4D869" w14:textId="4DA714A7">
      <w:pPr>
        <w:pStyle w:val="Heading1"/>
      </w:pPr>
      <w:r>
        <w:t>Top</w:t>
      </w:r>
      <w:r>
        <w:rPr>
          <w:spacing w:val="-4"/>
        </w:rPr>
        <w:t xml:space="preserve"> </w:t>
      </w:r>
      <w:r>
        <w:t>tips</w:t>
      </w:r>
    </w:p>
    <w:p w:rsidR="001F28A5" w:rsidP="001F28A5" w:rsidRDefault="001F28A5" w14:paraId="41800F28" w14:textId="42382608">
      <w:pPr>
        <w:pStyle w:val="Bullets"/>
      </w:pPr>
      <w:r>
        <w:t>Always follow any instructions given. If you are instructed to attach a cover letter, set the document out as a formal letter, with addresses at the top. But if it is a covering email rather than a separate letter, you don’t need to include the addresses.</w:t>
      </w:r>
    </w:p>
    <w:p w:rsidR="001F28A5" w:rsidP="001F28A5" w:rsidRDefault="001F28A5" w14:paraId="68D2441A" w14:textId="4AD9ACB3">
      <w:pPr>
        <w:pStyle w:val="Bullets"/>
      </w:pPr>
      <w:r>
        <w:t xml:space="preserve">Use positive language – Action words can illustrate your experiences in </w:t>
      </w:r>
      <w:proofErr w:type="gramStart"/>
      <w:r>
        <w:t>a really effective</w:t>
      </w:r>
      <w:proofErr w:type="gramEnd"/>
      <w:r>
        <w:t xml:space="preserve"> way. For example, ‘initiated’, ‘instrumental in…’, ‘succeeded in…’.</w:t>
      </w:r>
    </w:p>
    <w:p w:rsidR="001F28A5" w:rsidP="001F28A5" w:rsidRDefault="001F28A5" w14:paraId="658B79BA" w14:textId="0735FEFA">
      <w:pPr>
        <w:pStyle w:val="Bullets"/>
      </w:pPr>
      <w:r>
        <w:t>Avoid copying lots of detail from your CV. You should use your cover letter to highlight relevant skills and experience in your CV without just repeating information.</w:t>
      </w:r>
    </w:p>
    <w:p w:rsidR="001F28A5" w:rsidP="001F28A5" w:rsidRDefault="001F28A5" w14:paraId="32C9BE12" w14:textId="788E5C81">
      <w:pPr>
        <w:pStyle w:val="Bullets"/>
      </w:pPr>
      <w:r>
        <w:t>Keep your cover letter clear, well presented and visually attractive. Don’t cram too much on the page.</w:t>
      </w:r>
      <w:r w:rsidR="00CC69EA">
        <w:t xml:space="preserve"> </w:t>
      </w:r>
      <w:r>
        <w:t>Check you’ve got the company name and other key details correct.</w:t>
      </w:r>
    </w:p>
    <w:p w:rsidR="001F28A5" w:rsidP="00EA605E" w:rsidRDefault="001F28A5" w14:paraId="1C91064B" w14:textId="33FF3144">
      <w:pPr>
        <w:pStyle w:val="Bullets"/>
        <w:spacing w:before="0" w:after="0"/>
      </w:pPr>
      <w:r>
        <w:t>Double check your spelling and grammar! Get it checked by someone else for any errors.</w:t>
      </w:r>
    </w:p>
    <w:p w:rsidR="001F28A5" w:rsidRDefault="001F28A5" w14:paraId="6011BD3E" w14:textId="77777777">
      <w:pPr>
        <w:spacing w:before="0" w:after="0"/>
        <w:rPr>
          <w:rFonts w:cs="Times New Roman"/>
          <w:color w:val="343433"/>
          <w:szCs w:val="20"/>
          <w:lang w:val="en-US" w:eastAsia="en-US"/>
        </w:rPr>
      </w:pPr>
      <w:r>
        <w:br w:type="page"/>
      </w:r>
    </w:p>
    <w:p w:rsidRPr="001F28A5" w:rsidR="001F28A5" w:rsidP="001F28A5" w:rsidRDefault="0084374A" w14:paraId="058E0269" w14:textId="1C66A044">
      <w:r>
        <w:rPr>
          <w:noProof/>
        </w:rPr>
        <w:lastRenderedPageBreak/>
        <mc:AlternateContent>
          <mc:Choice Requires="wps">
            <w:drawing>
              <wp:anchor distT="0" distB="0" distL="114300" distR="114300" simplePos="0" relativeHeight="251659264" behindDoc="0" locked="0" layoutInCell="1" allowOverlap="1" wp14:editId="5F964F99" wp14:anchorId="50E5A599">
                <wp:simplePos x="0" y="0"/>
                <wp:positionH relativeFrom="page">
                  <wp:posOffset>5050790</wp:posOffset>
                </wp:positionH>
                <wp:positionV relativeFrom="paragraph">
                  <wp:posOffset>171450</wp:posOffset>
                </wp:positionV>
                <wp:extent cx="2407920" cy="7473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747395"/>
                        </a:xfrm>
                        <a:prstGeom prst="rect">
                          <a:avLst/>
                        </a:prstGeom>
                        <a:solidFill>
                          <a:srgbClr val="C8E8A6"/>
                        </a:solidFill>
                        <a:ln w="9525">
                          <a:solidFill>
                            <a:srgbClr val="000000"/>
                          </a:solidFill>
                          <a:miter lim="800000"/>
                          <a:headEnd/>
                          <a:tailEnd/>
                        </a:ln>
                      </wps:spPr>
                      <wps:txbx>
                        <w:txbxContent>
                          <w:p w:rsidRPr="00BF52D5" w:rsidR="00180A91" w:rsidP="00180A91" w:rsidRDefault="00180A91" w14:paraId="16A58B02" w14:textId="77777777">
                            <w:pPr>
                              <w:pStyle w:val="BodyText"/>
                              <w:ind w:left="142" w:right="232"/>
                              <w:rPr>
                                <w:sz w:val="36"/>
                              </w:rPr>
                            </w:pPr>
                            <w:r w:rsidRPr="00BF52D5">
                              <w:t>Make sure your contact details appear in the top right. Your email and mobile phone are a mini</w:t>
                            </w:r>
                            <w:r>
                              <w:t>mum. Postal address is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E5A599">
                <v:stroke joinstyle="miter"/>
                <v:path gradientshapeok="t" o:connecttype="rect"/>
              </v:shapetype>
              <v:shape id="Text Box 19" style="position:absolute;margin-left:397.7pt;margin-top:13.5pt;width:189.6pt;height:5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">
                <v:textbox inset="0,0,0,0">
                  <w:txbxContent>
                    <w:p w:rsidRPr="00BF52D5" w:rsidR="00180A91" w:rsidP="00180A91" w:rsidRDefault="00180A91" w14:paraId="16A58B02" w14:textId="77777777">
                      <w:pPr>
                        <w:pStyle w:val="BodyText"/>
                        <w:ind w:left="142" w:right="232"/>
                        <w:rPr>
                          <w:sz w:val="36"/>
                        </w:rPr>
                      </w:pPr>
                      <w:r w:rsidRPr="00BF52D5">
                        <w:t>Make sure your contact details appear in the top right. Your email and mobile phone are a mini</w:t>
                      </w:r>
                      <w:r>
                        <w:t>mum. Postal address is optional.</w:t>
                      </w:r>
                    </w:p>
                  </w:txbxContent>
                </v:textbox>
                <w10:wrap anchorx="page"/>
              </v:shape>
            </w:pict>
          </mc:Fallback>
        </mc:AlternateContent>
      </w:r>
    </w:p>
    <w:p w:rsidR="00180A91" w:rsidP="001F28A5" w:rsidRDefault="00180A91" w14:paraId="0DBE29C7" w14:textId="77777777">
      <w:pPr>
        <w:sectPr w:rsidR="00180A91" w:rsidSect="00306FC6">
          <w:pgSz w:w="11900" w:h="16840"/>
          <w:pgMar w:top="1359" w:right="730" w:bottom="2449" w:left="720" w:header="513" w:footer="558" w:gutter="0"/>
          <w:cols w:space="720" w:num="2" w:sep="1"/>
          <w:titlePg/>
          <w:docGrid w:linePitch="360"/>
        </w:sectPr>
      </w:pPr>
    </w:p>
    <w:p w:rsidR="001F28A5" w:rsidP="00180A91" w:rsidRDefault="00180A91" w14:paraId="05966983" w14:textId="28A02DC5">
      <w:pPr>
        <w:spacing w:before="0" w:after="0"/>
        <w:jc w:val="right"/>
      </w:pPr>
      <w:r>
        <w:t>789 Any Street</w:t>
      </w:r>
    </w:p>
    <w:p w:rsidR="00180A91" w:rsidP="00180A91" w:rsidRDefault="0084374A" w14:paraId="59E5D462" w14:textId="3B88212D">
      <w:pPr>
        <w:spacing w:before="0" w:after="0"/>
        <w:jc w:val="right"/>
      </w:pPr>
      <w:r>
        <w:rPr>
          <w:noProof/>
        </w:rPr>
        <mc:AlternateContent>
          <mc:Choice Requires="wps">
            <w:drawing>
              <wp:anchor distT="0" distB="0" distL="114300" distR="114300" simplePos="0" relativeHeight="251689984" behindDoc="0" locked="0" layoutInCell="1" allowOverlap="1" wp14:editId="0D7EA381" wp14:anchorId="706D84B3">
                <wp:simplePos x="0" y="0"/>
                <wp:positionH relativeFrom="column">
                  <wp:posOffset>4324350</wp:posOffset>
                </wp:positionH>
                <wp:positionV relativeFrom="paragraph">
                  <wp:posOffset>110490</wp:posOffset>
                </wp:positionV>
                <wp:extent cx="266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005700 [3204]" strokeweight=".5pt" from="340.5pt,8.7pt" to="361.5pt,8.7pt" w14:anchorId="0265B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">
                <v:stroke joinstyle="miter"/>
              </v:line>
            </w:pict>
          </mc:Fallback>
        </mc:AlternateContent>
      </w:r>
      <w:proofErr w:type="spellStart"/>
      <w:r w:rsidR="00180A91">
        <w:t>Anyton</w:t>
      </w:r>
      <w:proofErr w:type="spellEnd"/>
    </w:p>
    <w:p w:rsidR="00180A91" w:rsidP="00180A91" w:rsidRDefault="00180A91" w14:paraId="63C2AD05" w14:textId="37F30000">
      <w:pPr>
        <w:spacing w:before="0" w:after="0"/>
        <w:jc w:val="right"/>
      </w:pPr>
      <w:r>
        <w:t>London</w:t>
      </w:r>
    </w:p>
    <w:p w:rsidR="00180A91" w:rsidP="00180A91" w:rsidRDefault="00180A91" w14:paraId="0053CA8F" w14:textId="67F0C1AD">
      <w:pPr>
        <w:spacing w:before="0" w:after="0"/>
        <w:jc w:val="right"/>
      </w:pPr>
      <w:r>
        <w:t>AN10 1AN</w:t>
      </w:r>
    </w:p>
    <w:p w:rsidR="00180A91" w:rsidP="00180A91" w:rsidRDefault="00180A91" w14:paraId="2E4D7D01" w14:textId="68702D95">
      <w:pPr>
        <w:spacing w:before="0" w:after="0"/>
        <w:jc w:val="right"/>
      </w:pPr>
      <w:r w:rsidRPr="00180A91">
        <w:t>agraduate@email.com</w:t>
      </w:r>
    </w:p>
    <w:p w:rsidR="00180A91" w:rsidP="00180A91" w:rsidRDefault="0084374A" w14:paraId="0250F149" w14:textId="41F0F9E0">
      <w:pPr>
        <w:spacing w:before="0" w:after="0"/>
        <w:jc w:val="right"/>
      </w:pPr>
      <w:r>
        <w:rPr>
          <w:noProof/>
        </w:rPr>
        <mc:AlternateContent>
          <mc:Choice Requires="wps">
            <w:drawing>
              <wp:anchor distT="0" distB="0" distL="114300" distR="114300" simplePos="0" relativeHeight="251680768" behindDoc="0" locked="0" layoutInCell="1" allowOverlap="1" wp14:editId="10D24DB1" wp14:anchorId="54AED174">
                <wp:simplePos x="0" y="0"/>
                <wp:positionH relativeFrom="column">
                  <wp:posOffset>1143000</wp:posOffset>
                </wp:positionH>
                <wp:positionV relativeFrom="paragraph">
                  <wp:posOffset>123824</wp:posOffset>
                </wp:positionV>
                <wp:extent cx="3448050" cy="619125"/>
                <wp:effectExtent l="0" t="0" r="19050" b="2857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448050"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5700 [3204]" strokeweight=".5pt" from="90pt,9.75pt" to="361.5pt,58.5pt" w14:anchorId="2DDAC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">
                <v:stroke joinstyle="miter"/>
              </v:line>
            </w:pict>
          </mc:Fallback>
        </mc:AlternateContent>
      </w:r>
      <w:r w:rsidR="00180A91">
        <w:t>07777 123456</w:t>
      </w:r>
    </w:p>
    <w:p w:rsidR="00180A91" w:rsidP="00180A91" w:rsidRDefault="0084374A" w14:paraId="50C14B03" w14:textId="6A3700D3">
      <w:pPr>
        <w:spacing w:before="0" w:after="0"/>
      </w:pPr>
      <w:r>
        <w:rPr>
          <w:noProof/>
        </w:rPr>
        <mc:AlternateContent>
          <mc:Choice Requires="wps">
            <w:drawing>
              <wp:anchor distT="0" distB="0" distL="114300" distR="114300" simplePos="0" relativeHeight="251663360" behindDoc="0" locked="0" layoutInCell="1" allowOverlap="1" wp14:editId="5652B3D2" wp14:anchorId="3C165205">
                <wp:simplePos x="0" y="0"/>
                <wp:positionH relativeFrom="page">
                  <wp:posOffset>5048250</wp:posOffset>
                </wp:positionH>
                <wp:positionV relativeFrom="paragraph">
                  <wp:posOffset>123825</wp:posOffset>
                </wp:positionV>
                <wp:extent cx="2407920" cy="247650"/>
                <wp:effectExtent l="0" t="0" r="1143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07920" cy="247650"/>
                        </a:xfrm>
                        <a:prstGeom prst="rect">
                          <a:avLst/>
                        </a:prstGeom>
                        <a:solidFill>
                          <a:srgbClr val="C8E8A6"/>
                        </a:solidFill>
                        <a:ln w="9525">
                          <a:solidFill>
                            <a:srgbClr val="000000"/>
                          </a:solidFill>
                          <a:miter lim="800000"/>
                          <a:headEnd/>
                          <a:tailEnd/>
                        </a:ln>
                      </wps:spPr>
                      <wps:txbx>
                        <w:txbxContent>
                          <w:p w:rsidRPr="00BF52D5" w:rsidR="00180A91" w:rsidP="00180A91" w:rsidRDefault="00180A91" w14:paraId="00588756" w14:textId="77777777">
                            <w:pPr>
                              <w:pStyle w:val="BodyText"/>
                              <w:ind w:left="142" w:right="505"/>
                              <w:rPr>
                                <w:sz w:val="36"/>
                              </w:rPr>
                            </w:pPr>
                            <w:r>
                              <w:t>Don’t forget the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margin-left:397.5pt;margin-top:9.75pt;width:189.6pt;height:19.5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" w14:anchorId="3C165205">
                <v:textbox inset="0,0,0,0">
                  <w:txbxContent>
                    <w:p w:rsidRPr="00BF52D5" w:rsidR="00180A91" w:rsidP="00180A91" w:rsidRDefault="00180A91" w14:paraId="00588756" w14:textId="77777777">
                      <w:pPr>
                        <w:pStyle w:val="BodyText"/>
                        <w:ind w:left="142" w:right="505"/>
                        <w:rPr>
                          <w:sz w:val="36"/>
                        </w:rPr>
                      </w:pPr>
                      <w:r>
                        <w:t>Don’t forget the date.</w:t>
                      </w:r>
                    </w:p>
                  </w:txbxContent>
                </v:textbox>
                <w10:wrap anchorx="page"/>
              </v:shape>
            </w:pict>
          </mc:Fallback>
        </mc:AlternateContent>
      </w:r>
      <w:r w:rsidR="00180A91">
        <w:t>Graduate Employers Plc</w:t>
      </w:r>
    </w:p>
    <w:p w:rsidR="00180A91" w:rsidP="00180A91" w:rsidRDefault="00180A91" w14:paraId="49DAAC96" w14:textId="4781BA76">
      <w:pPr>
        <w:spacing w:before="0" w:after="0"/>
      </w:pPr>
      <w:r>
        <w:t>Graduate Buildings</w:t>
      </w:r>
    </w:p>
    <w:p w:rsidR="00180A91" w:rsidP="00180A91" w:rsidRDefault="0084374A" w14:paraId="04F4D36A" w14:textId="3813D43B">
      <w:pPr>
        <w:spacing w:before="0" w:after="0"/>
      </w:pPr>
      <w:r>
        <w:rPr>
          <w:noProof/>
        </w:rPr>
        <mc:AlternateContent>
          <mc:Choice Requires="wps">
            <w:drawing>
              <wp:anchor distT="0" distB="0" distL="114300" distR="114300" simplePos="0" relativeHeight="251681792" behindDoc="0" locked="0" layoutInCell="1" allowOverlap="1" wp14:editId="4E534DF3" wp14:anchorId="6BC1A66F">
                <wp:simplePos x="0" y="0"/>
                <wp:positionH relativeFrom="column">
                  <wp:posOffset>4095750</wp:posOffset>
                </wp:positionH>
                <wp:positionV relativeFrom="paragraph">
                  <wp:posOffset>31115</wp:posOffset>
                </wp:positionV>
                <wp:extent cx="495300" cy="133350"/>
                <wp:effectExtent l="0" t="0" r="190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9530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005700 [3204]" strokeweight=".5pt" from="322.5pt,2.45pt" to="361.5pt,12.95pt" w14:anchorId="5B4F7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">
                <v:stroke joinstyle="miter"/>
              </v:line>
            </w:pict>
          </mc:Fallback>
        </mc:AlternateContent>
      </w:r>
      <w:r>
        <w:rPr>
          <w:noProof/>
        </w:rPr>
        <mc:AlternateContent>
          <mc:Choice Requires="wps">
            <w:drawing>
              <wp:anchor distT="0" distB="0" distL="114300" distR="114300" simplePos="0" relativeHeight="251665408" behindDoc="0" locked="0" layoutInCell="1" allowOverlap="1" wp14:editId="2546F483" wp14:anchorId="508DC448">
                <wp:simplePos x="0" y="0"/>
                <wp:positionH relativeFrom="page">
                  <wp:posOffset>5045075</wp:posOffset>
                </wp:positionH>
                <wp:positionV relativeFrom="paragraph">
                  <wp:posOffset>164465</wp:posOffset>
                </wp:positionV>
                <wp:extent cx="2407920" cy="546100"/>
                <wp:effectExtent l="0" t="0" r="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546100"/>
                        </a:xfrm>
                        <a:prstGeom prst="rect">
                          <a:avLst/>
                        </a:prstGeom>
                        <a:solidFill>
                          <a:srgbClr val="C8E8A6"/>
                        </a:solidFill>
                        <a:ln w="9525">
                          <a:solidFill>
                            <a:srgbClr val="000000"/>
                          </a:solidFill>
                          <a:miter lim="800000"/>
                          <a:headEnd/>
                          <a:tailEnd/>
                        </a:ln>
                      </wps:spPr>
                      <wps:txbx>
                        <w:txbxContent>
                          <w:p w:rsidRPr="00BF52D5" w:rsidR="00180A91" w:rsidP="00180A91" w:rsidRDefault="00180A91" w14:paraId="23789900" w14:textId="77777777">
                            <w:pPr>
                              <w:pStyle w:val="BodyText"/>
                              <w:ind w:left="142" w:right="89"/>
                              <w:rPr>
                                <w:sz w:val="36"/>
                              </w:rPr>
                            </w:pPr>
                            <w:r w:rsidRPr="00576D69">
                              <w:t>Try to address your letter to a named person. If you can’t, ‘Dear Sir or Madam’ will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margin-left:397.25pt;margin-top:12.95pt;width:189.6pt;height: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" w14:anchorId="508DC448">
                <v:textbox inset="0,0,0,0">
                  <w:txbxContent>
                    <w:p w:rsidRPr="00BF52D5" w:rsidR="00180A91" w:rsidP="00180A91" w:rsidRDefault="00180A91" w14:paraId="23789900" w14:textId="77777777">
                      <w:pPr>
                        <w:pStyle w:val="BodyText"/>
                        <w:ind w:left="142" w:right="89"/>
                        <w:rPr>
                          <w:sz w:val="36"/>
                        </w:rPr>
                      </w:pPr>
                      <w:r w:rsidRPr="00576D69">
                        <w:t>Try to address your letter to a named person. If you can’t, ‘Dear Sir or Madam’ will do.</w:t>
                      </w:r>
                    </w:p>
                  </w:txbxContent>
                </v:textbox>
                <w10:wrap anchorx="page"/>
              </v:shape>
            </w:pict>
          </mc:Fallback>
        </mc:AlternateContent>
      </w:r>
      <w:r w:rsidR="00180A91">
        <w:t>Central Place</w:t>
      </w:r>
    </w:p>
    <w:p w:rsidR="00180A91" w:rsidP="00180A91" w:rsidRDefault="00180A91" w14:paraId="11AB574C" w14:textId="180D0743">
      <w:pPr>
        <w:spacing w:before="0" w:after="0"/>
      </w:pPr>
      <w:r>
        <w:t>London LO11 1LO</w:t>
      </w:r>
      <w:r>
        <w:tab/>
      </w:r>
      <w:r>
        <w:tab/>
      </w:r>
      <w:r>
        <w:tab/>
      </w:r>
      <w:r>
        <w:tab/>
      </w:r>
      <w:r>
        <w:tab/>
      </w:r>
      <w:r>
        <w:tab/>
        <w:t>10.9.20</w:t>
      </w:r>
    </w:p>
    <w:p w:rsidR="00180A91" w:rsidP="00180A91" w:rsidRDefault="00180A91" w14:paraId="23A276DF" w14:textId="7AE13FBF"/>
    <w:p w:rsidR="00180A91" w:rsidP="00180A91" w:rsidRDefault="0084374A" w14:paraId="4934D6C1" w14:textId="5BA44DB3">
      <w:r>
        <w:rPr>
          <w:noProof/>
        </w:rPr>
        <mc:AlternateContent>
          <mc:Choice Requires="wps">
            <w:drawing>
              <wp:anchor distT="0" distB="0" distL="114300" distR="114300" simplePos="0" relativeHeight="251682816" behindDoc="0" locked="0" layoutInCell="1" allowOverlap="1" wp14:editId="6CE2450E" wp14:anchorId="4945BEBE">
                <wp:simplePos x="0" y="0"/>
                <wp:positionH relativeFrom="column">
                  <wp:posOffset>1143000</wp:posOffset>
                </wp:positionH>
                <wp:positionV relativeFrom="paragraph">
                  <wp:posOffset>46355</wp:posOffset>
                </wp:positionV>
                <wp:extent cx="3448050" cy="101600"/>
                <wp:effectExtent l="0" t="0" r="19050" b="317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448050" cy="10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005700 [3204]" strokeweight=".5pt" from="90pt,3.65pt" to="361.5pt,11.65pt" w14:anchorId="7D69E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">
                <v:stroke joinstyle="miter"/>
              </v:line>
            </w:pict>
          </mc:Fallback>
        </mc:AlternateContent>
      </w:r>
      <w:r>
        <w:rPr>
          <w:noProof/>
        </w:rPr>
        <mc:AlternateContent>
          <mc:Choice Requires="wps">
            <w:drawing>
              <wp:anchor distT="0" distB="0" distL="114300" distR="114300" simplePos="0" relativeHeight="251667456" behindDoc="0" locked="0" layoutInCell="1" allowOverlap="1" wp14:editId="0F9AED1C" wp14:anchorId="4981B00F">
                <wp:simplePos x="0" y="0"/>
                <wp:positionH relativeFrom="margin">
                  <wp:posOffset>4591050</wp:posOffset>
                </wp:positionH>
                <wp:positionV relativeFrom="paragraph">
                  <wp:posOffset>147955</wp:posOffset>
                </wp:positionV>
                <wp:extent cx="2407920" cy="504825"/>
                <wp:effectExtent l="0" t="0" r="1143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504825"/>
                        </a:xfrm>
                        <a:prstGeom prst="rect">
                          <a:avLst/>
                        </a:prstGeom>
                        <a:solidFill>
                          <a:srgbClr val="C8E8A6"/>
                        </a:solidFill>
                        <a:ln w="9525">
                          <a:solidFill>
                            <a:srgbClr val="000000"/>
                          </a:solidFill>
                          <a:miter lim="800000"/>
                          <a:headEnd/>
                          <a:tailEnd/>
                        </a:ln>
                      </wps:spPr>
                      <wps:txbx>
                        <w:txbxContent>
                          <w:p w:rsidRPr="00BF52D5" w:rsidR="00180A91" w:rsidP="00180A91" w:rsidRDefault="00180A91" w14:paraId="2F00D3FF" w14:textId="77777777">
                            <w:pPr>
                              <w:pStyle w:val="BodyText"/>
                              <w:ind w:left="142" w:right="89"/>
                              <w:rPr>
                                <w:sz w:val="36"/>
                              </w:rPr>
                            </w:pPr>
                            <w:r w:rsidRPr="00576D69">
                              <w:t>State which role you are applying for</w:t>
                            </w:r>
                            <w:r>
                              <w:t>, because the organisation</w:t>
                            </w:r>
                            <w:r w:rsidRPr="00576D69">
                              <w:t xml:space="preserve"> m</w:t>
                            </w:r>
                            <w:r>
                              <w:t>ight</w:t>
                            </w:r>
                            <w:r w:rsidRPr="00576D69">
                              <w:t xml:space="preserve"> have more than one vacanc</w:t>
                            </w:r>
                            <w:r>
                              <w:t xml:space="preserve">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style="position:absolute;margin-left:361.5pt;margin-top:11.65pt;width:189.6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" w14:anchorId="4981B00F">
                <v:textbox inset="0,0,0,0">
                  <w:txbxContent>
                    <w:p w:rsidRPr="00BF52D5" w:rsidR="00180A91" w:rsidP="00180A91" w:rsidRDefault="00180A91" w14:paraId="2F00D3FF" w14:textId="77777777">
                      <w:pPr>
                        <w:pStyle w:val="BodyText"/>
                        <w:ind w:left="142" w:right="89"/>
                        <w:rPr>
                          <w:sz w:val="36"/>
                        </w:rPr>
                      </w:pPr>
                      <w:r w:rsidRPr="00576D69">
                        <w:t>State which role you are applying for</w:t>
                      </w:r>
                      <w:r>
                        <w:t>, because the organisation</w:t>
                      </w:r>
                      <w:r w:rsidRPr="00576D69">
                        <w:t xml:space="preserve"> m</w:t>
                      </w:r>
                      <w:r>
                        <w:t>ight</w:t>
                      </w:r>
                      <w:r w:rsidRPr="00576D69">
                        <w:t xml:space="preserve"> have more than one vacanc</w:t>
                      </w:r>
                      <w:r>
                        <w:t xml:space="preserve">y. </w:t>
                      </w:r>
                    </w:p>
                  </w:txbxContent>
                </v:textbox>
                <w10:wrap anchorx="margin"/>
              </v:shape>
            </w:pict>
          </mc:Fallback>
        </mc:AlternateContent>
      </w:r>
      <w:r w:rsidR="00180A91">
        <w:t>Dear Ms Georgiou,</w:t>
      </w:r>
    </w:p>
    <w:p w:rsidRPr="00180A91" w:rsidR="00180A91" w:rsidP="00180A91" w:rsidRDefault="00180A91" w14:paraId="00673501" w14:textId="55717220">
      <w:pPr>
        <w:rPr>
          <w:b/>
          <w:bCs/>
        </w:rPr>
      </w:pPr>
      <w:r w:rsidRPr="00180A91">
        <w:rPr>
          <w:b/>
          <w:bCs/>
        </w:rPr>
        <w:t>Application for Graduate Trainee Position with Graduate Employers Plc</w:t>
      </w:r>
    </w:p>
    <w:p w:rsidR="00180A91" w:rsidP="00180A91" w:rsidRDefault="0084374A" w14:paraId="77055C4D" w14:textId="1DA3CE35">
      <w:r>
        <w:rPr>
          <w:noProof/>
        </w:rPr>
        <mc:AlternateContent>
          <mc:Choice Requires="wps">
            <w:drawing>
              <wp:anchor distT="0" distB="0" distL="114300" distR="114300" simplePos="0" relativeHeight="251683840" behindDoc="0" locked="0" layoutInCell="1" allowOverlap="1" wp14:editId="3F802BDD" wp14:anchorId="302A8D17">
                <wp:simplePos x="0" y="0"/>
                <wp:positionH relativeFrom="column">
                  <wp:posOffset>3962400</wp:posOffset>
                </wp:positionH>
                <wp:positionV relativeFrom="paragraph">
                  <wp:posOffset>273685</wp:posOffset>
                </wp:positionV>
                <wp:extent cx="6286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005700 [3204]" strokeweight=".5pt" from="312pt,21.55pt" to="361.5pt,21.55pt" w14:anchorId="4F4DA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">
                <v:stroke joinstyle="miter"/>
              </v:line>
            </w:pict>
          </mc:Fallback>
        </mc:AlternateContent>
      </w:r>
      <w:r>
        <w:rPr>
          <w:noProof/>
        </w:rPr>
        <mc:AlternateContent>
          <mc:Choice Requires="wps">
            <w:drawing>
              <wp:anchor distT="0" distB="0" distL="114300" distR="114300" simplePos="0" relativeHeight="251669504" behindDoc="0" locked="0" layoutInCell="1" allowOverlap="1" wp14:editId="4274A411" wp14:anchorId="036833C9">
                <wp:simplePos x="0" y="0"/>
                <wp:positionH relativeFrom="margin">
                  <wp:posOffset>4591050</wp:posOffset>
                </wp:positionH>
                <wp:positionV relativeFrom="paragraph">
                  <wp:posOffset>273685</wp:posOffset>
                </wp:positionV>
                <wp:extent cx="2407920" cy="752475"/>
                <wp:effectExtent l="0" t="0" r="1143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752475"/>
                        </a:xfrm>
                        <a:prstGeom prst="rect">
                          <a:avLst/>
                        </a:prstGeom>
                        <a:solidFill>
                          <a:srgbClr val="C8E8A6"/>
                        </a:solidFill>
                        <a:ln w="9525">
                          <a:solidFill>
                            <a:srgbClr val="000000"/>
                          </a:solidFill>
                          <a:miter lim="800000"/>
                          <a:headEnd/>
                          <a:tailEnd/>
                        </a:ln>
                      </wps:spPr>
                      <wps:txbx>
                        <w:txbxContent>
                          <w:p w:rsidRPr="00BF52D5" w:rsidR="00180A91" w:rsidP="00180A91" w:rsidRDefault="00180A91" w14:paraId="73F52746" w14:textId="77777777">
                            <w:pPr>
                              <w:pStyle w:val="BodyText"/>
                              <w:ind w:left="142" w:right="89"/>
                              <w:rPr>
                                <w:sz w:val="36"/>
                              </w:rPr>
                            </w:pPr>
                            <w:r>
                              <w:t>Your</w:t>
                            </w:r>
                            <w:r w:rsidRPr="00576D69">
                              <w:t xml:space="preserve"> CV may be detached from your </w:t>
                            </w:r>
                            <w:r>
                              <w:t xml:space="preserve">cover </w:t>
                            </w:r>
                            <w:r w:rsidRPr="00576D69">
                              <w:t xml:space="preserve">letter. Mentioning </w:t>
                            </w:r>
                            <w:r>
                              <w:t>it gives</w:t>
                            </w:r>
                            <w:r w:rsidRPr="00576D69">
                              <w:t xml:space="preserve"> the employer a cue to make sure they have it and have read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style="position:absolute;margin-left:361.5pt;margin-top:21.55pt;width:189.6pt;height:5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" w14:anchorId="036833C9">
                <v:textbox inset="0,0,0,0">
                  <w:txbxContent>
                    <w:p w:rsidRPr="00BF52D5" w:rsidR="00180A91" w:rsidP="00180A91" w:rsidRDefault="00180A91" w14:paraId="73F52746" w14:textId="77777777">
                      <w:pPr>
                        <w:pStyle w:val="BodyText"/>
                        <w:ind w:left="142" w:right="89"/>
                        <w:rPr>
                          <w:sz w:val="36"/>
                        </w:rPr>
                      </w:pPr>
                      <w:r>
                        <w:t>Your</w:t>
                      </w:r>
                      <w:r w:rsidRPr="00576D69">
                        <w:t xml:space="preserve"> CV may be detached from your </w:t>
                      </w:r>
                      <w:r>
                        <w:t xml:space="preserve">cover </w:t>
                      </w:r>
                      <w:r w:rsidRPr="00576D69">
                        <w:t xml:space="preserve">letter. Mentioning </w:t>
                      </w:r>
                      <w:r>
                        <w:t>it gives</w:t>
                      </w:r>
                      <w:r w:rsidRPr="00576D69">
                        <w:t xml:space="preserve"> the employer a cue to make sure they have it and have read it.</w:t>
                      </w:r>
                    </w:p>
                  </w:txbxContent>
                </v:textbox>
                <w10:wrap anchorx="margin"/>
              </v:shape>
            </w:pict>
          </mc:Fallback>
        </mc:AlternateContent>
      </w:r>
      <w:r w:rsidRPr="00180A91" w:rsidR="00180A91">
        <w:t>I am applying for the business stream of your management consultancy training scheme as advertised on brilliantgraduatejobs.com. My CV is enclosed with this letter.</w:t>
      </w:r>
    </w:p>
    <w:p w:rsidR="00180A91" w:rsidP="00180A91" w:rsidRDefault="0084374A" w14:paraId="25113669" w14:textId="616ABC91">
      <w:r>
        <w:rPr>
          <w:noProof/>
        </w:rPr>
        <mc:AlternateContent>
          <mc:Choice Requires="wps">
            <w:drawing>
              <wp:anchor distT="0" distB="0" distL="114300" distR="114300" simplePos="0" relativeHeight="251688960" behindDoc="0" locked="0" layoutInCell="1" allowOverlap="1" wp14:editId="331F87D7" wp14:anchorId="56D0E7EE">
                <wp:simplePos x="0" y="0"/>
                <wp:positionH relativeFrom="column">
                  <wp:posOffset>2114550</wp:posOffset>
                </wp:positionH>
                <wp:positionV relativeFrom="paragraph">
                  <wp:posOffset>1248410</wp:posOffset>
                </wp:positionV>
                <wp:extent cx="24765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5700 [3204]" strokeweight=".5pt" from="166.5pt,98.3pt" to="361.5pt,98.3pt" w14:anchorId="4CB2E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">
                <v:stroke joinstyle="miter"/>
              </v:line>
            </w:pict>
          </mc:Fallback>
        </mc:AlternateContent>
      </w:r>
      <w:r>
        <w:rPr>
          <w:noProof/>
        </w:rPr>
        <mc:AlternateContent>
          <mc:Choice Requires="wps">
            <w:drawing>
              <wp:anchor distT="0" distB="0" distL="114300" distR="114300" simplePos="0" relativeHeight="251671552" behindDoc="0" locked="0" layoutInCell="1" allowOverlap="1" wp14:editId="002044D2" wp14:anchorId="4D31C8B2">
                <wp:simplePos x="0" y="0"/>
                <wp:positionH relativeFrom="page">
                  <wp:posOffset>5051425</wp:posOffset>
                </wp:positionH>
                <wp:positionV relativeFrom="paragraph">
                  <wp:posOffset>572135</wp:posOffset>
                </wp:positionV>
                <wp:extent cx="2407920" cy="1411605"/>
                <wp:effectExtent l="0" t="0" r="11430" b="171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411605"/>
                        </a:xfrm>
                        <a:prstGeom prst="rect">
                          <a:avLst/>
                        </a:prstGeom>
                        <a:solidFill>
                          <a:srgbClr val="C8E8A6"/>
                        </a:solidFill>
                        <a:ln w="9525">
                          <a:solidFill>
                            <a:srgbClr val="000000"/>
                          </a:solidFill>
                          <a:miter lim="800000"/>
                          <a:headEnd/>
                          <a:tailEnd/>
                        </a:ln>
                      </wps:spPr>
                      <wps:txbx>
                        <w:txbxContent>
                          <w:p w:rsidRPr="00BF52D5" w:rsidR="0084374A" w:rsidP="0084374A" w:rsidRDefault="0084374A" w14:paraId="359587DC" w14:textId="77777777">
                            <w:pPr>
                              <w:pStyle w:val="BodyText"/>
                              <w:ind w:left="142" w:right="89"/>
                              <w:rPr>
                                <w:sz w:val="36"/>
                              </w:rPr>
                            </w:pPr>
                            <w:r>
                              <w:t>Highlight your course achievements in a way that is relevant to the role you are applying for. Be specific about what you achieved and what you learned. This shows that you have understood the job you are applying for. Also mention why you find the organisation interesting.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style="position:absolute;margin-left:397.75pt;margin-top:45.05pt;width:189.6pt;height:111.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" w14:anchorId="4D31C8B2">
                <v:textbox inset="0,0,0,0">
                  <w:txbxContent>
                    <w:p w:rsidRPr="00BF52D5" w:rsidR="0084374A" w:rsidP="0084374A" w:rsidRDefault="0084374A" w14:paraId="359587DC" w14:textId="77777777">
                      <w:pPr>
                        <w:pStyle w:val="BodyText"/>
                        <w:ind w:left="142" w:right="89"/>
                        <w:rPr>
                          <w:sz w:val="36"/>
                        </w:rPr>
                      </w:pPr>
                      <w:r>
                        <w:t>Highlight your course achievements in a way that is relevant to the role you are applying for. Be specific about what you achieved and what you learned. This shows that you have understood the job you are applying for. Also mention why you find the organisation interesting.</w:t>
                      </w:r>
                    </w:p>
                  </w:txbxContent>
                </v:textbox>
                <w10:wrap anchorx="page"/>
              </v:shape>
            </w:pict>
          </mc:Fallback>
        </mc:AlternateContent>
      </w:r>
      <w:r w:rsidR="00180A91">
        <w:t>I chose my current degree (Business Finance and Accounting) with this career in mind and I am particularly interested in the international work you do alongside your innovative use of technology. I am now in my final year and expecting to achieve a 2.1. My favourite modules on the course were on information systems, data reporting and theory of the firm in which I achieved my highest marks. They particularly developed my research, analytical and presentation skills whil</w:t>
      </w:r>
      <w:r>
        <w:t>e</w:t>
      </w:r>
      <w:r w:rsidR="00180A91">
        <w:t xml:space="preserve"> giving me a robust theoretical background in business.</w:t>
      </w:r>
    </w:p>
    <w:p w:rsidR="00180A91" w:rsidP="00180A91" w:rsidRDefault="0084374A" w14:paraId="4E4F1E6A" w14:textId="0BC9022B">
      <w:r>
        <w:rPr>
          <w:noProof/>
        </w:rPr>
        <mc:AlternateContent>
          <mc:Choice Requires="wps">
            <w:drawing>
              <wp:anchor distT="0" distB="0" distL="114300" distR="114300" simplePos="0" relativeHeight="251673600" behindDoc="0" locked="0" layoutInCell="1" allowOverlap="1" wp14:editId="2F83EF94" wp14:anchorId="48F09590">
                <wp:simplePos x="0" y="0"/>
                <wp:positionH relativeFrom="margin">
                  <wp:posOffset>4591050</wp:posOffset>
                </wp:positionH>
                <wp:positionV relativeFrom="paragraph">
                  <wp:posOffset>693420</wp:posOffset>
                </wp:positionV>
                <wp:extent cx="2407920" cy="904875"/>
                <wp:effectExtent l="0" t="0" r="1143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904875"/>
                        </a:xfrm>
                        <a:prstGeom prst="rect">
                          <a:avLst/>
                        </a:prstGeom>
                        <a:solidFill>
                          <a:srgbClr val="C8E8A6"/>
                        </a:solidFill>
                        <a:ln w="9525">
                          <a:solidFill>
                            <a:srgbClr val="000000"/>
                          </a:solidFill>
                          <a:miter lim="800000"/>
                          <a:headEnd/>
                          <a:tailEnd/>
                        </a:ln>
                      </wps:spPr>
                      <wps:txbx>
                        <w:txbxContent>
                          <w:p w:rsidRPr="00BF52D5" w:rsidR="0084374A" w:rsidP="0084374A" w:rsidRDefault="0084374A" w14:paraId="17F70CC6" w14:textId="77777777">
                            <w:pPr>
                              <w:pStyle w:val="BodyText"/>
                              <w:ind w:left="142" w:right="89"/>
                              <w:rPr>
                                <w:sz w:val="36"/>
                              </w:rPr>
                            </w:pPr>
                            <w:r w:rsidRPr="00452D22">
                              <w:t>Talk about what you have done outside your course that is relevant to your application. Point out what you achieved</w:t>
                            </w:r>
                            <w:r>
                              <w:t xml:space="preserve"> and support these claims with</w:t>
                            </w:r>
                            <w:r w:rsidRPr="00452D22">
                              <w:t xml:space="preserve"> evidence.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style="position:absolute;margin-left:361.5pt;margin-top:54.6pt;width:189.6pt;height:7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2"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" w14:anchorId="48F09590">
                <v:textbox inset="0,0,0,0">
                  <w:txbxContent>
                    <w:p w:rsidRPr="00BF52D5" w:rsidR="0084374A" w:rsidP="0084374A" w:rsidRDefault="0084374A" w14:paraId="17F70CC6" w14:textId="77777777">
                      <w:pPr>
                        <w:pStyle w:val="BodyText"/>
                        <w:ind w:left="142" w:right="89"/>
                        <w:rPr>
                          <w:sz w:val="36"/>
                        </w:rPr>
                      </w:pPr>
                      <w:r w:rsidRPr="00452D22">
                        <w:t>Talk about what you have done outside your course that is relevant to your application. Point out what you achieved</w:t>
                      </w:r>
                      <w:r>
                        <w:t xml:space="preserve"> and support these claims with</w:t>
                      </w:r>
                      <w:r w:rsidRPr="00452D22">
                        <w:t xml:space="preserve"> evidence.</w:t>
                      </w:r>
                    </w:p>
                  </w:txbxContent>
                </v:textbox>
                <w10:wrap anchorx="margin"/>
              </v:shape>
            </w:pict>
          </mc:Fallback>
        </mc:AlternateContent>
      </w:r>
      <w:r w:rsidR="00180A91">
        <w:t>In my second year I was course representative on the Business School academic board and contributed successfully to a review of the course assessment regulations, making assessment easier to understand for students and clarifying the appeals process.</w:t>
      </w:r>
    </w:p>
    <w:p w:rsidR="00180A91" w:rsidP="00180A91" w:rsidRDefault="0084374A" w14:paraId="7FD2EDB3" w14:textId="3355C3FC">
      <w:r>
        <w:rPr>
          <w:noProof/>
        </w:rPr>
        <mc:AlternateContent>
          <mc:Choice Requires="wps">
            <w:drawing>
              <wp:anchor distT="0" distB="0" distL="114300" distR="114300" simplePos="0" relativeHeight="251684864" behindDoc="0" locked="0" layoutInCell="1" allowOverlap="1" wp14:editId="5BAB12AE" wp14:anchorId="7C4C7AC0">
                <wp:simplePos x="0" y="0"/>
                <wp:positionH relativeFrom="column">
                  <wp:posOffset>4152900</wp:posOffset>
                </wp:positionH>
                <wp:positionV relativeFrom="paragraph">
                  <wp:posOffset>421005</wp:posOffset>
                </wp:positionV>
                <wp:extent cx="43815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005700 [3204]" strokeweight=".5pt" from="327pt,33.15pt" to="361.5pt,33.15pt" w14:anchorId="31910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">
                <v:stroke joinstyle="miter"/>
              </v:line>
            </w:pict>
          </mc:Fallback>
        </mc:AlternateContent>
      </w:r>
      <w:r>
        <w:rPr>
          <w:noProof/>
        </w:rPr>
        <mc:AlternateContent>
          <mc:Choice Requires="wps">
            <w:drawing>
              <wp:anchor distT="0" distB="0" distL="114300" distR="114300" simplePos="0" relativeHeight="251675648" behindDoc="0" locked="0" layoutInCell="1" allowOverlap="1" wp14:editId="2DD7F90B" wp14:anchorId="5E4F05AD">
                <wp:simplePos x="0" y="0"/>
                <wp:positionH relativeFrom="margin">
                  <wp:posOffset>4595495</wp:posOffset>
                </wp:positionH>
                <wp:positionV relativeFrom="paragraph">
                  <wp:posOffset>966470</wp:posOffset>
                </wp:positionV>
                <wp:extent cx="2407920" cy="58039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580390"/>
                        </a:xfrm>
                        <a:prstGeom prst="rect">
                          <a:avLst/>
                        </a:prstGeom>
                        <a:solidFill>
                          <a:srgbClr val="C8E8A6"/>
                        </a:solidFill>
                        <a:ln w="9525">
                          <a:solidFill>
                            <a:srgbClr val="000000"/>
                          </a:solidFill>
                          <a:miter lim="800000"/>
                          <a:headEnd/>
                          <a:tailEnd/>
                        </a:ln>
                      </wps:spPr>
                      <wps:txbx>
                        <w:txbxContent>
                          <w:p w:rsidRPr="00BF52D5" w:rsidR="0084374A" w:rsidP="0084374A" w:rsidRDefault="0084374A" w14:paraId="1A60D7FC" w14:textId="77777777">
                            <w:pPr>
                              <w:pStyle w:val="BodyText"/>
                              <w:ind w:left="142" w:right="89"/>
                              <w:rPr>
                                <w:sz w:val="36"/>
                              </w:rPr>
                            </w:pPr>
                            <w:r w:rsidRPr="00452D22">
                              <w:t>Again, make any experience relevant to the role and talk about what you gained from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style="position:absolute;margin-left:361.85pt;margin-top:76.1pt;width:189.6pt;height:4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3"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" w14:anchorId="5E4F05AD">
                <v:textbox inset="0,0,0,0">
                  <w:txbxContent>
                    <w:p w:rsidRPr="00BF52D5" w:rsidR="0084374A" w:rsidP="0084374A" w:rsidRDefault="0084374A" w14:paraId="1A60D7FC" w14:textId="77777777">
                      <w:pPr>
                        <w:pStyle w:val="BodyText"/>
                        <w:ind w:left="142" w:right="89"/>
                        <w:rPr>
                          <w:sz w:val="36"/>
                        </w:rPr>
                      </w:pPr>
                      <w:r w:rsidRPr="00452D22">
                        <w:t>Again, make any experience relevant to the role and talk about what you gained from them.</w:t>
                      </w:r>
                    </w:p>
                  </w:txbxContent>
                </v:textbox>
                <w10:wrap anchorx="margin"/>
              </v:shape>
            </w:pict>
          </mc:Fallback>
        </mc:AlternateContent>
      </w:r>
      <w:r w:rsidRPr="00180A91" w:rsidR="00180A91">
        <w:t>I worked as a retail assistant part-time at Giant Retail Company while studying. This provided me with excellent insight into the day to day operations of a business. I’ve learned the importance of good reporting and management systems as well as developing my teamwork and customer care skills. I was awarded employee of the month in April 2018 for exceeding sales targets.</w:t>
      </w:r>
    </w:p>
    <w:p w:rsidR="00180A91" w:rsidP="00180A91" w:rsidRDefault="0084374A" w14:paraId="7AC2BD1A" w14:textId="780D576C">
      <w:r>
        <w:rPr>
          <w:noProof/>
        </w:rPr>
        <mc:AlternateContent>
          <mc:Choice Requires="wps">
            <w:drawing>
              <wp:anchor distT="0" distB="0" distL="114300" distR="114300" simplePos="0" relativeHeight="251686912" behindDoc="0" locked="0" layoutInCell="1" allowOverlap="1" wp14:editId="4CF8734E" wp14:anchorId="32DFC86A">
                <wp:simplePos x="0" y="0"/>
                <wp:positionH relativeFrom="column">
                  <wp:posOffset>2114550</wp:posOffset>
                </wp:positionH>
                <wp:positionV relativeFrom="paragraph">
                  <wp:posOffset>916940</wp:posOffset>
                </wp:positionV>
                <wp:extent cx="2476500" cy="119380"/>
                <wp:effectExtent l="0" t="0" r="19050" b="3302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476500" cy="119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005700 [3204]" strokeweight=".5pt" from="166.5pt,72.2pt" to="361.5pt,81.6pt" w14:anchorId="2D551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">
                <v:stroke joinstyle="miter"/>
              </v:line>
            </w:pict>
          </mc:Fallback>
        </mc:AlternateContent>
      </w:r>
      <w:r>
        <w:rPr>
          <w:noProof/>
        </w:rPr>
        <mc:AlternateContent>
          <mc:Choice Requires="wps">
            <w:drawing>
              <wp:anchor distT="0" distB="0" distL="114300" distR="114300" simplePos="0" relativeHeight="251685888" behindDoc="0" locked="0" layoutInCell="1" allowOverlap="1" wp14:editId="726C45DC" wp14:anchorId="2DCE7A6A">
                <wp:simplePos x="0" y="0"/>
                <wp:positionH relativeFrom="column">
                  <wp:posOffset>3819525</wp:posOffset>
                </wp:positionH>
                <wp:positionV relativeFrom="paragraph">
                  <wp:posOffset>140970</wp:posOffset>
                </wp:positionV>
                <wp:extent cx="771525" cy="180975"/>
                <wp:effectExtent l="0" t="0" r="28575" b="2857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7152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005700 [3204]" strokeweight=".5pt" from="300.75pt,11.1pt" to="361.5pt,25.35pt" w14:anchorId="3F0FA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">
                <v:stroke joinstyle="miter"/>
              </v:line>
            </w:pict>
          </mc:Fallback>
        </mc:AlternateContent>
      </w:r>
      <w:r>
        <w:rPr>
          <w:noProof/>
        </w:rPr>
        <mc:AlternateContent>
          <mc:Choice Requires="wps">
            <w:drawing>
              <wp:anchor distT="0" distB="0" distL="114300" distR="114300" simplePos="0" relativeHeight="251677696" behindDoc="0" locked="0" layoutInCell="1" allowOverlap="1" wp14:editId="259D30DC" wp14:anchorId="079230F7">
                <wp:simplePos x="0" y="0"/>
                <wp:positionH relativeFrom="margin">
                  <wp:posOffset>4589780</wp:posOffset>
                </wp:positionH>
                <wp:positionV relativeFrom="paragraph">
                  <wp:posOffset>532765</wp:posOffset>
                </wp:positionV>
                <wp:extent cx="2407920" cy="38544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85445"/>
                        </a:xfrm>
                        <a:prstGeom prst="rect">
                          <a:avLst/>
                        </a:prstGeom>
                        <a:solidFill>
                          <a:srgbClr val="C8E8A6"/>
                        </a:solidFill>
                        <a:ln w="9525">
                          <a:solidFill>
                            <a:srgbClr val="000000"/>
                          </a:solidFill>
                          <a:miter lim="800000"/>
                          <a:headEnd/>
                          <a:tailEnd/>
                        </a:ln>
                      </wps:spPr>
                      <wps:txbx>
                        <w:txbxContent>
                          <w:p w:rsidRPr="00BF52D5" w:rsidR="0084374A" w:rsidP="0084374A" w:rsidRDefault="0084374A" w14:paraId="0C016A06" w14:textId="77777777">
                            <w:pPr>
                              <w:pStyle w:val="BodyText"/>
                              <w:ind w:left="142" w:right="89"/>
                              <w:rPr>
                                <w:sz w:val="36"/>
                              </w:rPr>
                            </w:pPr>
                            <w:r w:rsidRPr="00A15CF7">
                              <w:t xml:space="preserve">You don’t need a fancy ending. </w:t>
                            </w:r>
                            <w:r>
                              <w:t>Something simple will do fine.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style="position:absolute;margin-left:361.4pt;margin-top:41.95pt;width:189.6pt;height:30.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4"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" w14:anchorId="079230F7">
                <v:textbox inset="0,0,0,0">
                  <w:txbxContent>
                    <w:p w:rsidRPr="00BF52D5" w:rsidR="0084374A" w:rsidP="0084374A" w:rsidRDefault="0084374A" w14:paraId="0C016A06" w14:textId="77777777">
                      <w:pPr>
                        <w:pStyle w:val="BodyText"/>
                        <w:ind w:left="142" w:right="89"/>
                        <w:rPr>
                          <w:sz w:val="36"/>
                        </w:rPr>
                      </w:pPr>
                      <w:r w:rsidRPr="00A15CF7">
                        <w:t xml:space="preserve">You don’t need a fancy ending. </w:t>
                      </w:r>
                      <w:r>
                        <w:t>Something simple will do fine.</w:t>
                      </w:r>
                    </w:p>
                  </w:txbxContent>
                </v:textbox>
                <w10:wrap anchorx="margin"/>
              </v:shape>
            </w:pict>
          </mc:Fallback>
        </mc:AlternateContent>
      </w:r>
      <w:r w:rsidR="00180A91">
        <w:t>Whil</w:t>
      </w:r>
      <w:r>
        <w:t>e</w:t>
      </w:r>
      <w:r w:rsidR="00180A91">
        <w:t xml:space="preserve"> on my study abroad semester in the USA I developed my self-confidence and ability to adapt quickly to new situations and form productive relationships. I learned about different perspectives on business which I have been able to apply in my work during my final year at University.</w:t>
      </w:r>
    </w:p>
    <w:p w:rsidR="00180A91" w:rsidP="00180A91" w:rsidRDefault="0084374A" w14:paraId="6B8F285B" w14:textId="3A933F9B">
      <w:r>
        <w:rPr>
          <w:noProof/>
        </w:rPr>
        <mc:AlternateContent>
          <mc:Choice Requires="wps">
            <w:drawing>
              <wp:anchor distT="0" distB="0" distL="114300" distR="114300" simplePos="0" relativeHeight="251679744" behindDoc="0" locked="0" layoutInCell="1" allowOverlap="1" wp14:editId="014EB0D2" wp14:anchorId="6146C7DA">
                <wp:simplePos x="0" y="0"/>
                <wp:positionH relativeFrom="margin">
                  <wp:posOffset>4590415</wp:posOffset>
                </wp:positionH>
                <wp:positionV relativeFrom="paragraph">
                  <wp:posOffset>104775</wp:posOffset>
                </wp:positionV>
                <wp:extent cx="2407920" cy="584200"/>
                <wp:effectExtent l="0" t="0" r="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584200"/>
                        </a:xfrm>
                        <a:prstGeom prst="rect">
                          <a:avLst/>
                        </a:prstGeom>
                        <a:solidFill>
                          <a:srgbClr val="C8E8A6"/>
                        </a:solidFill>
                        <a:ln w="9525">
                          <a:solidFill>
                            <a:srgbClr val="000000"/>
                          </a:solidFill>
                          <a:miter lim="800000"/>
                          <a:headEnd/>
                          <a:tailEnd/>
                        </a:ln>
                      </wps:spPr>
                      <wps:txbx>
                        <w:txbxContent>
                          <w:p w:rsidRPr="00BF52D5" w:rsidR="0084374A" w:rsidP="0084374A" w:rsidRDefault="0084374A" w14:paraId="5E9E06D7" w14:textId="77777777">
                            <w:pPr>
                              <w:pStyle w:val="BodyText"/>
                              <w:ind w:left="142" w:right="89"/>
                              <w:rPr>
                                <w:sz w:val="36"/>
                              </w:rPr>
                            </w:pPr>
                            <w:r w:rsidRPr="00A15CF7">
                              <w:t>If you have addressed the letter to ‘Dear Sir/Madam’ you must sign off with ‘Yours faithfully’.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style="position:absolute;margin-left:361.45pt;margin-top:8.25pt;width:189.6pt;height:4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5"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" w14:anchorId="6146C7DA">
                <v:textbox inset="0,0,0,0">
                  <w:txbxContent>
                    <w:p w:rsidRPr="00BF52D5" w:rsidR="0084374A" w:rsidP="0084374A" w:rsidRDefault="0084374A" w14:paraId="5E9E06D7" w14:textId="77777777">
                      <w:pPr>
                        <w:pStyle w:val="BodyText"/>
                        <w:ind w:left="142" w:right="89"/>
                        <w:rPr>
                          <w:sz w:val="36"/>
                        </w:rPr>
                      </w:pPr>
                      <w:r w:rsidRPr="00A15CF7">
                        <w:t>If you have addressed the letter to ‘Dear Sir/Madam’ you must sign off with ‘Yours faithfully’.</w:t>
                      </w:r>
                    </w:p>
                  </w:txbxContent>
                </v:textbox>
                <w10:wrap anchorx="margin"/>
              </v:shape>
            </w:pict>
          </mc:Fallback>
        </mc:AlternateContent>
      </w:r>
      <w:r w:rsidR="00180A91">
        <w:t>I look forward to hearing from you.</w:t>
      </w:r>
    </w:p>
    <w:p w:rsidR="00180A91" w:rsidP="00180A91" w:rsidRDefault="0084374A" w14:paraId="7707589B" w14:textId="69288903">
      <w:r>
        <w:rPr>
          <w:noProof/>
        </w:rPr>
        <mc:AlternateContent>
          <mc:Choice Requires="wps">
            <w:drawing>
              <wp:anchor distT="0" distB="0" distL="114300" distR="114300" simplePos="0" relativeHeight="251687936" behindDoc="0" locked="0" layoutInCell="1" allowOverlap="1" wp14:editId="3EC0F08C" wp14:anchorId="531D1BAB">
                <wp:simplePos x="0" y="0"/>
                <wp:positionH relativeFrom="column">
                  <wp:posOffset>923924</wp:posOffset>
                </wp:positionH>
                <wp:positionV relativeFrom="paragraph">
                  <wp:posOffset>98425</wp:posOffset>
                </wp:positionV>
                <wp:extent cx="3667125" cy="47625"/>
                <wp:effectExtent l="0" t="0" r="28575" b="2857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671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style="position:absolute;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005700 [3204]" strokeweight=".5pt" from="72.75pt,7.75pt" to="361.5pt,11.5pt" w14:anchorId="34ACF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">
                <v:stroke joinstyle="miter"/>
              </v:line>
            </w:pict>
          </mc:Fallback>
        </mc:AlternateContent>
      </w:r>
      <w:r w:rsidR="00180A91">
        <w:t>Yours sincerely,</w:t>
      </w:r>
    </w:p>
    <w:p w:rsidR="00180A91" w:rsidP="00180A91" w:rsidRDefault="00180A91" w14:paraId="79163CE3" w14:textId="08A666E5">
      <w:r>
        <w:t>Anna Student</w:t>
      </w:r>
      <w:r>
        <w:br w:type="column"/>
      </w:r>
    </w:p>
    <w:p w:rsidRPr="001F28A5" w:rsidR="00180A91" w:rsidP="00180A91" w:rsidRDefault="00180A91" w14:paraId="43CF12E8" w14:textId="77777777"/>
    <w:p w:rsidR="006623CE" w:rsidP="007746C3" w:rsidRDefault="009B0C53" w14:paraId="11D3F13E" w14:textId="1A42F6B9">
      <w:pPr>
        <w:rPr>
          <w:b/>
          <w:bCs/>
          <w:color w:val="000000" w:themeColor="text1"/>
          <w:szCs w:val="26"/>
        </w:rPr>
      </w:pPr>
      <w:r>
        <w:rPr>
          <w:noProof/>
        </w:rPr>
        <mc:AlternateContent>
          <mc:Choice Requires="wps">
            <w:drawing>
              <wp:anchor distT="0" distB="0" distL="114300" distR="114300" simplePos="0" relativeHeight="251661312" behindDoc="0" locked="0" layoutInCell="1" allowOverlap="1" wp14:editId="12035A18" wp14:anchorId="680D1CA3">
                <wp:simplePos x="0" y="0"/>
                <wp:positionH relativeFrom="page">
                  <wp:posOffset>5048250</wp:posOffset>
                </wp:positionH>
                <wp:positionV relativeFrom="paragraph">
                  <wp:posOffset>263525</wp:posOffset>
                </wp:positionV>
                <wp:extent cx="2407920" cy="219075"/>
                <wp:effectExtent l="0" t="0" r="1143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19075"/>
                        </a:xfrm>
                        <a:prstGeom prst="rect">
                          <a:avLst/>
                        </a:prstGeom>
                        <a:solidFill>
                          <a:srgbClr val="C8E8A6"/>
                        </a:solidFill>
                        <a:ln w="9525">
                          <a:solidFill>
                            <a:srgbClr val="000000"/>
                          </a:solidFill>
                          <a:miter lim="800000"/>
                          <a:headEnd/>
                          <a:tailEnd/>
                        </a:ln>
                      </wps:spPr>
                      <wps:txbx>
                        <w:txbxContent>
                          <w:p w:rsidRPr="00BF52D5" w:rsidR="00180A91" w:rsidP="00180A91" w:rsidRDefault="00180A91" w14:paraId="7ED021C8" w14:textId="77777777">
                            <w:pPr>
                              <w:pStyle w:val="BodyText"/>
                              <w:ind w:left="142" w:right="90"/>
                              <w:rPr>
                                <w:sz w:val="36"/>
                              </w:rPr>
                            </w:pPr>
                            <w:r w:rsidRPr="00576D69">
                              <w:t>The employer</w:t>
                            </w:r>
                            <w:r>
                              <w:t>’</w:t>
                            </w:r>
                            <w:r w:rsidRPr="00576D69">
                              <w:t xml:space="preserve">s address.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style="position:absolute;margin-left:397.5pt;margin-top:20.75pt;width:189.6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color="#c8e8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" w14:anchorId="680D1CA3">
                <v:textbox inset="0,0,0,0">
                  <w:txbxContent>
                    <w:p w:rsidRPr="00BF52D5" w:rsidR="00180A91" w:rsidP="00180A91" w:rsidRDefault="00180A91" w14:paraId="7ED021C8" w14:textId="77777777">
                      <w:pPr>
                        <w:pStyle w:val="BodyText"/>
                        <w:ind w:left="142" w:right="90"/>
                        <w:rPr>
                          <w:sz w:val="36"/>
                        </w:rPr>
                      </w:pPr>
                      <w:r w:rsidRPr="00576D69">
                        <w:t>The employer</w:t>
                      </w:r>
                      <w:r>
                        <w:t>’</w:t>
                      </w:r>
                      <w:r w:rsidRPr="00576D69">
                        <w:t xml:space="preserve">s address. </w:t>
                      </w:r>
                    </w:p>
                  </w:txbxContent>
                </v:textbox>
                <w10:wrap anchorx="page"/>
              </v:shape>
            </w:pict>
          </mc:Fallback>
        </mc:AlternateContent>
      </w:r>
    </w:p>
    <w:sectPr w:rsidR="006623CE" w:rsidSect="00180A91">
      <w:type w:val="continuous"/>
      <w:pgSz w:w="11900" w:h="16840"/>
      <w:pgMar w:top="1359" w:right="730" w:bottom="1560" w:left="720" w:header="513" w:footer="558" w:gutter="0"/>
      <w:cols w:equalWidth="0" w:space="720" w:num="2" w:sep="1">
        <w:col w:w="6726" w:space="720"/>
        <w:col w:w="300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20E2" w14:textId="77777777" w:rsidR="00351193" w:rsidRDefault="00351193" w:rsidP="00696655">
      <w:r>
        <w:separator/>
      </w:r>
    </w:p>
  </w:endnote>
  <w:endnote w:type="continuationSeparator" w:id="0">
    <w:p w14:paraId="65727596" w14:textId="77777777" w:rsidR="00351193" w:rsidRDefault="00351193" w:rsidP="0069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17FB" w14:textId="4A126E64" w:rsidR="00FE06F3" w:rsidRPr="001B3662" w:rsidRDefault="00FE27EE" w:rsidP="00FF0A8E">
    <w:pPr>
      <w:pStyle w:val="Copyright"/>
      <w:rPr>
        <w:color w:val="C0C0C0"/>
        <w:szCs w:val="16"/>
      </w:rPr>
    </w:pPr>
    <w:r w:rsidRPr="006623CE">
      <w:t>© All information copyright The Careers Group</w:t>
    </w:r>
    <w:r>
      <w:t>,</w:t>
    </w:r>
    <w:r w:rsidRPr="006623CE">
      <w:t xml:space="preserve"> University of London 20</w:t>
    </w:r>
    <w:r>
      <w:t>2</w:t>
    </w:r>
    <w:r w:rsidR="00E501E6" w:rsidRPr="001B3662">
      <w:rPr>
        <w:b/>
        <w:color w:val="FFFFFF" w:themeColor="background1"/>
      </w:rPr>
      <w:drawing>
        <wp:anchor distT="0" distB="0" distL="114300" distR="114300" simplePos="0" relativeHeight="251689984" behindDoc="1" locked="1" layoutInCell="1" allowOverlap="1" wp14:anchorId="39782DD7" wp14:editId="042B15D1">
          <wp:simplePos x="0" y="0"/>
          <wp:positionH relativeFrom="column">
            <wp:posOffset>4737735</wp:posOffset>
          </wp:positionH>
          <wp:positionV relativeFrom="page">
            <wp:posOffset>9714865</wp:posOffset>
          </wp:positionV>
          <wp:extent cx="1887855" cy="51498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G_Logo.png"/>
                  <pic:cNvPicPr/>
                </pic:nvPicPr>
                <pic:blipFill>
                  <a:blip r:embed="rId1">
                    <a:extLst>
                      <a:ext uri="{28A0092B-C50C-407E-A947-70E740481C1C}">
                        <a14:useLocalDpi xmlns:a14="http://schemas.microsoft.com/office/drawing/2010/main" val="0"/>
                      </a:ext>
                    </a:extLst>
                  </a:blip>
                  <a:stretch>
                    <a:fillRect/>
                  </a:stretch>
                </pic:blipFill>
                <pic:spPr>
                  <a:xfrm>
                    <a:off x="0" y="0"/>
                    <a:ext cx="1887855" cy="514985"/>
                  </a:xfrm>
                  <a:prstGeom prst="rect">
                    <a:avLst/>
                  </a:prstGeom>
                </pic:spPr>
              </pic:pic>
            </a:graphicData>
          </a:graphic>
          <wp14:sizeRelH relativeFrom="margin">
            <wp14:pctWidth>0</wp14:pctWidth>
          </wp14:sizeRelH>
          <wp14:sizeRelV relativeFrom="margin">
            <wp14:pctHeight>0</wp14:pctHeight>
          </wp14:sizeRelV>
        </wp:anchor>
      </w:drawing>
    </w:r>
    <w:r w:rsidR="00F614D3" w:rsidRPr="001B3662">
      <w:rPr>
        <w:color w:val="C0C0C0"/>
        <w:szCs w:val="16"/>
      </w:rPr>
      <mc:AlternateContent>
        <mc:Choice Requires="wps">
          <w:drawing>
            <wp:anchor distT="0" distB="0" distL="114300" distR="114300" simplePos="0" relativeHeight="251665408" behindDoc="1" locked="1" layoutInCell="1" allowOverlap="1" wp14:anchorId="13E49788" wp14:editId="60D91C99">
              <wp:simplePos x="0" y="0"/>
              <wp:positionH relativeFrom="column">
                <wp:posOffset>2623820</wp:posOffset>
              </wp:positionH>
              <wp:positionV relativeFrom="page">
                <wp:posOffset>-2572385</wp:posOffset>
              </wp:positionV>
              <wp:extent cx="1374140" cy="7662545"/>
              <wp:effectExtent l="5397" t="0" r="2858" b="2857"/>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374140" cy="7662545"/>
                      </a:xfrm>
                      <a:prstGeom prst="rect">
                        <a:avLst/>
                      </a:prstGeom>
                      <a:gradFill flip="none" rotWithShape="1">
                        <a:gsLst>
                          <a:gs pos="0">
                            <a:schemeClr val="bg1">
                              <a:lumMod val="93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F9E5A" id="Rectangle 3" o:spid="_x0000_s1026" style="position:absolute;margin-left:206.6pt;margin-top:-202.55pt;width:108.2pt;height:603.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" fillcolor="#ededed [2988]" stroked="f" strokeweight="1pt">
              <v:fill color2="white [3212]" rotate="t" focus="100%" type="gradient"/>
              <w10:wrap anchory="page"/>
              <w10:anchorlock/>
            </v:rect>
          </w:pict>
        </mc:Fallback>
      </mc:AlternateContent>
    </w:r>
    <w:r w:rsidR="00D64723">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E615" w14:textId="77777777" w:rsidR="00FE27EE" w:rsidRPr="00FF0A8E" w:rsidRDefault="00FE27EE" w:rsidP="00FE27EE">
    <w:pPr>
      <w:pStyle w:val="Copyright"/>
      <w:jc w:val="center"/>
      <w:rPr>
        <w:rFonts w:asciiTheme="minorHAnsi" w:hAnsiTheme="minorHAnsi" w:cstheme="minorHAnsi"/>
        <w:b/>
        <w:bCs/>
        <w:color w:val="34373D"/>
        <w:sz w:val="28"/>
        <w:szCs w:val="28"/>
        <w:shd w:val="clear" w:color="auto" w:fill="FFFFFF"/>
      </w:rPr>
    </w:pPr>
    <w:r w:rsidRPr="00FF0A8E">
      <w:rPr>
        <w:rFonts w:asciiTheme="minorHAnsi" w:hAnsiTheme="minorHAnsi" w:cstheme="minorHAnsi"/>
        <w:b/>
        <w:bCs/>
        <w:color w:val="34373D"/>
        <w:sz w:val="28"/>
        <w:szCs w:val="28"/>
        <w:shd w:val="clear" w:color="auto" w:fill="FFFFFF"/>
      </w:rPr>
      <w:t>This resource is available in alternative formats.</w:t>
    </w:r>
  </w:p>
  <w:p w14:paraId="60B46288" w14:textId="77777777" w:rsidR="007712C4" w:rsidRPr="00FE27EE" w:rsidRDefault="00FE27EE" w:rsidP="00FE27EE">
    <w:pPr>
      <w:pStyle w:val="Copyright"/>
      <w:jc w:val="center"/>
      <w:rPr>
        <w:rFonts w:asciiTheme="minorHAnsi" w:hAnsiTheme="minorHAnsi" w:cstheme="minorHAnsi"/>
        <w:sz w:val="24"/>
        <w:szCs w:val="24"/>
      </w:rPr>
    </w:pPr>
    <w:r w:rsidRPr="00FE27EE">
      <w:rPr>
        <w:rFonts w:asciiTheme="minorHAnsi" w:hAnsiTheme="minorHAnsi" w:cstheme="minorHAnsi"/>
        <w:color w:val="34373D"/>
        <w:sz w:val="24"/>
        <w:szCs w:val="24"/>
        <w:shd w:val="clear" w:color="auto" w:fill="FFFFFF"/>
      </w:rPr>
      <w:t xml:space="preserve">Please contact your careers service or email </w:t>
    </w:r>
    <w:hyperlink r:id="rId1" w:history="1">
      <w:r w:rsidRPr="00FE27EE">
        <w:rPr>
          <w:rStyle w:val="Hyperlink"/>
          <w:rFonts w:asciiTheme="minorHAnsi" w:hAnsiTheme="minorHAnsi" w:cstheme="minorHAnsi"/>
          <w:sz w:val="24"/>
          <w:szCs w:val="24"/>
          <w:shd w:val="clear" w:color="auto" w:fill="FFFFFF"/>
        </w:rPr>
        <w:t>careersgroup@careers.lon.ac.uk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4186" w14:textId="77777777" w:rsidR="00351193" w:rsidRDefault="00351193" w:rsidP="00696655">
      <w:r>
        <w:separator/>
      </w:r>
    </w:p>
  </w:footnote>
  <w:footnote w:type="continuationSeparator" w:id="0">
    <w:p w14:paraId="73356993" w14:textId="77777777" w:rsidR="00351193" w:rsidRDefault="00351193" w:rsidP="0069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9957" w14:textId="77777777" w:rsidR="00696655" w:rsidRPr="001B3662" w:rsidRDefault="00071DBD" w:rsidP="000138CC">
    <w:pPr>
      <w:rPr>
        <w:b/>
        <w:color w:val="FFFFFF" w:themeColor="background1"/>
        <w:szCs w:val="20"/>
      </w:rPr>
    </w:pPr>
    <w:r>
      <w:rPr>
        <w:noProof/>
        <w:color w:val="C0C0C0"/>
        <w:sz w:val="16"/>
        <w:szCs w:val="16"/>
      </w:rPr>
      <mc:AlternateContent>
        <mc:Choice Requires="wps">
          <w:drawing>
            <wp:anchor distT="0" distB="0" distL="114300" distR="114300" simplePos="0" relativeHeight="251660287" behindDoc="1" locked="0" layoutInCell="1" allowOverlap="1" wp14:anchorId="23C4B30F" wp14:editId="5035C406">
              <wp:simplePos x="0" y="0"/>
              <wp:positionH relativeFrom="column">
                <wp:posOffset>-522288</wp:posOffset>
              </wp:positionH>
              <wp:positionV relativeFrom="paragraph">
                <wp:posOffset>610235</wp:posOffset>
              </wp:positionV>
              <wp:extent cx="7662672" cy="9943258"/>
              <wp:effectExtent l="0" t="0" r="8255"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2672" cy="994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DDE05" id="Rectangle 34" o:spid="_x0000_s1026" style="position:absolute;margin-left:-41.15pt;margin-top:48.05pt;width:603.35pt;height:782.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" fillcolor="white [3212]" stroked="f" strokeweight="1pt"/>
          </w:pict>
        </mc:Fallback>
      </mc:AlternateContent>
    </w:r>
    <w:r w:rsidR="00284EA3" w:rsidRPr="001B3662">
      <w:rPr>
        <w:noProof/>
        <w:color w:val="C0C0C0"/>
        <w:sz w:val="16"/>
        <w:szCs w:val="16"/>
      </w:rPr>
      <mc:AlternateContent>
        <mc:Choice Requires="wps">
          <w:drawing>
            <wp:anchor distT="0" distB="0" distL="114300" distR="114300" simplePos="0" relativeHeight="251659262" behindDoc="1" locked="1" layoutInCell="1" allowOverlap="1" wp14:anchorId="0709F242" wp14:editId="39ADEFE6">
              <wp:simplePos x="0" y="0"/>
              <wp:positionH relativeFrom="column">
                <wp:posOffset>-2106930</wp:posOffset>
              </wp:positionH>
              <wp:positionV relativeFrom="page">
                <wp:posOffset>1583055</wp:posOffset>
              </wp:positionV>
              <wp:extent cx="10824210" cy="7662545"/>
              <wp:effectExtent l="0" t="318"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824210" cy="7662545"/>
                      </a:xfrm>
                      <a:prstGeom prst="rect">
                        <a:avLst/>
                      </a:prstGeom>
                      <a:gradFill flip="none" rotWithShape="1">
                        <a:gsLst>
                          <a:gs pos="0">
                            <a:schemeClr val="accent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494F" id="Rectangle 22" o:spid="_x0000_s1026" style="position:absolute;margin-left:-165.9pt;margin-top:124.65pt;width:852.3pt;height:603.35pt;rotation:-90;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" fillcolor="#005700 [3204]" stroked="f" strokeweight="1pt">
              <v:fill color2="white [3212]" rotate="t" focus="100%" type="gradien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55EEE"/>
    <w:multiLevelType w:val="hybridMultilevel"/>
    <w:tmpl w:val="DF044CD0"/>
    <w:lvl w:ilvl="0" w:tplc="AD66B9C0">
      <w:start w:val="1"/>
      <w:numFmt w:val="bullet"/>
      <w:pStyle w:val="Bullets"/>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EE"/>
    <w:rsid w:val="000138CC"/>
    <w:rsid w:val="00044FF0"/>
    <w:rsid w:val="000575C6"/>
    <w:rsid w:val="000625A4"/>
    <w:rsid w:val="00071DBD"/>
    <w:rsid w:val="00076728"/>
    <w:rsid w:val="000867C7"/>
    <w:rsid w:val="000B603C"/>
    <w:rsid w:val="000C5F7A"/>
    <w:rsid w:val="000D0C1C"/>
    <w:rsid w:val="000E4212"/>
    <w:rsid w:val="000F0373"/>
    <w:rsid w:val="00132F72"/>
    <w:rsid w:val="00157425"/>
    <w:rsid w:val="001678B7"/>
    <w:rsid w:val="00171E3C"/>
    <w:rsid w:val="00180A91"/>
    <w:rsid w:val="001870D4"/>
    <w:rsid w:val="00194CA2"/>
    <w:rsid w:val="001B3662"/>
    <w:rsid w:val="001F28A5"/>
    <w:rsid w:val="0028427C"/>
    <w:rsid w:val="00284EA3"/>
    <w:rsid w:val="00306FC6"/>
    <w:rsid w:val="003309DC"/>
    <w:rsid w:val="00331070"/>
    <w:rsid w:val="00346260"/>
    <w:rsid w:val="00351193"/>
    <w:rsid w:val="0036209C"/>
    <w:rsid w:val="00456DD8"/>
    <w:rsid w:val="00471CB6"/>
    <w:rsid w:val="0049721A"/>
    <w:rsid w:val="004D11B6"/>
    <w:rsid w:val="005219DB"/>
    <w:rsid w:val="00526A05"/>
    <w:rsid w:val="005409EE"/>
    <w:rsid w:val="00543943"/>
    <w:rsid w:val="00560EB8"/>
    <w:rsid w:val="00591954"/>
    <w:rsid w:val="005925B3"/>
    <w:rsid w:val="005D220B"/>
    <w:rsid w:val="005E156C"/>
    <w:rsid w:val="00607184"/>
    <w:rsid w:val="006623CE"/>
    <w:rsid w:val="00696655"/>
    <w:rsid w:val="00705EFE"/>
    <w:rsid w:val="0072065B"/>
    <w:rsid w:val="007242FE"/>
    <w:rsid w:val="00740453"/>
    <w:rsid w:val="007519FB"/>
    <w:rsid w:val="00766195"/>
    <w:rsid w:val="007712C4"/>
    <w:rsid w:val="007746C3"/>
    <w:rsid w:val="00780834"/>
    <w:rsid w:val="00784721"/>
    <w:rsid w:val="00784883"/>
    <w:rsid w:val="007F58B5"/>
    <w:rsid w:val="00820ED7"/>
    <w:rsid w:val="0084374A"/>
    <w:rsid w:val="00875996"/>
    <w:rsid w:val="00896BF1"/>
    <w:rsid w:val="008F068F"/>
    <w:rsid w:val="00912410"/>
    <w:rsid w:val="00920907"/>
    <w:rsid w:val="009242D1"/>
    <w:rsid w:val="009B0C53"/>
    <w:rsid w:val="00A13A62"/>
    <w:rsid w:val="00A30A16"/>
    <w:rsid w:val="00A63EFA"/>
    <w:rsid w:val="00A86B14"/>
    <w:rsid w:val="00AF10A2"/>
    <w:rsid w:val="00AF3CEC"/>
    <w:rsid w:val="00AF3CEF"/>
    <w:rsid w:val="00B13307"/>
    <w:rsid w:val="00B407C6"/>
    <w:rsid w:val="00B7689A"/>
    <w:rsid w:val="00BA0977"/>
    <w:rsid w:val="00BD242D"/>
    <w:rsid w:val="00BF7052"/>
    <w:rsid w:val="00C346D3"/>
    <w:rsid w:val="00C96501"/>
    <w:rsid w:val="00CA3C84"/>
    <w:rsid w:val="00CC69EA"/>
    <w:rsid w:val="00CD7A96"/>
    <w:rsid w:val="00CE200E"/>
    <w:rsid w:val="00CF18A4"/>
    <w:rsid w:val="00D21A00"/>
    <w:rsid w:val="00D63D08"/>
    <w:rsid w:val="00D640E2"/>
    <w:rsid w:val="00D64723"/>
    <w:rsid w:val="00D7107A"/>
    <w:rsid w:val="00D97D4D"/>
    <w:rsid w:val="00DD5A03"/>
    <w:rsid w:val="00E4785A"/>
    <w:rsid w:val="00E501E6"/>
    <w:rsid w:val="00E65D3D"/>
    <w:rsid w:val="00EC2B5F"/>
    <w:rsid w:val="00EE59B9"/>
    <w:rsid w:val="00F356DD"/>
    <w:rsid w:val="00F45D34"/>
    <w:rsid w:val="00F52470"/>
    <w:rsid w:val="00F614D3"/>
    <w:rsid w:val="00F8522C"/>
    <w:rsid w:val="00FC2D4B"/>
    <w:rsid w:val="00FC5878"/>
    <w:rsid w:val="00FE06F3"/>
    <w:rsid w:val="00FE27EE"/>
    <w:rsid w:val="00FF0A8E"/>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91E"/>
  <w14:defaultImageDpi w14:val="32767"/>
  <w15:chartTrackingRefBased/>
  <w15:docId w15:val="{BFA4156C-4414-4898-82ED-0C93461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8E"/>
    <w:pPr>
      <w:spacing w:before="120" w:after="120"/>
    </w:pPr>
    <w:rPr>
      <w:rFonts w:ascii="Calibri" w:hAnsi="Calibri"/>
      <w:sz w:val="22"/>
      <w:lang w:eastAsia="en-GB"/>
    </w:rPr>
  </w:style>
  <w:style w:type="paragraph" w:styleId="Heading1">
    <w:name w:val="heading 1"/>
    <w:next w:val="Normal"/>
    <w:link w:val="Heading1Char"/>
    <w:autoRedefine/>
    <w:uiPriority w:val="9"/>
    <w:qFormat/>
    <w:rsid w:val="00920907"/>
    <w:pPr>
      <w:keepNext/>
      <w:keepLines/>
      <w:spacing w:before="120" w:after="120"/>
      <w:outlineLvl w:val="0"/>
    </w:pPr>
    <w:rPr>
      <w:rFonts w:ascii="Calibri" w:eastAsia="Times New Roman" w:hAnsi="Calibri" w:cstheme="majorBidi"/>
      <w:b/>
      <w:bCs/>
      <w:color w:val="005700" w:themeColor="accent1"/>
      <w:sz w:val="26"/>
      <w:szCs w:val="32"/>
      <w:shd w:val="clear" w:color="auto" w:fill="FFFFFF"/>
      <w:lang w:eastAsia="en-GB"/>
    </w:rPr>
  </w:style>
  <w:style w:type="paragraph" w:styleId="Heading2">
    <w:name w:val="heading 2"/>
    <w:basedOn w:val="Normal"/>
    <w:next w:val="Normal"/>
    <w:link w:val="Heading2Char"/>
    <w:autoRedefine/>
    <w:uiPriority w:val="9"/>
    <w:unhideWhenUsed/>
    <w:qFormat/>
    <w:rsid w:val="00306FC6"/>
    <w:pPr>
      <w:keepNext/>
      <w:keepLines/>
      <w:spacing w:before="40"/>
      <w:outlineLvl w:val="1"/>
    </w:pPr>
    <w:rPr>
      <w:rFonts w:eastAsiaTheme="majorEastAsia" w:cstheme="majorBidi"/>
      <w:b/>
      <w:bCs/>
      <w:color w:val="000000" w:themeColor="text1"/>
      <w:sz w:val="24"/>
      <w:szCs w:val="28"/>
    </w:rPr>
  </w:style>
  <w:style w:type="paragraph" w:styleId="Heading3">
    <w:name w:val="heading 3"/>
    <w:basedOn w:val="Normal"/>
    <w:next w:val="Normal"/>
    <w:link w:val="Heading3Char"/>
    <w:uiPriority w:val="9"/>
    <w:unhideWhenUsed/>
    <w:rsid w:val="00526A05"/>
    <w:pPr>
      <w:keepNext/>
      <w:keepLines/>
      <w:spacing w:before="40"/>
      <w:outlineLvl w:val="2"/>
    </w:pPr>
    <w:rPr>
      <w:rFonts w:asciiTheme="majorHAnsi" w:eastAsiaTheme="majorEastAsia" w:hAnsiTheme="majorHAnsi" w:cstheme="majorBidi"/>
      <w:color w:val="002B00" w:themeColor="accent1" w:themeShade="7F"/>
      <w:sz w:val="24"/>
    </w:rPr>
  </w:style>
  <w:style w:type="paragraph" w:styleId="Heading4">
    <w:name w:val="heading 4"/>
    <w:basedOn w:val="Normal"/>
    <w:next w:val="Normal"/>
    <w:link w:val="Heading4Char"/>
    <w:uiPriority w:val="9"/>
    <w:unhideWhenUsed/>
    <w:rsid w:val="00526A05"/>
    <w:pPr>
      <w:keepNext/>
      <w:keepLines/>
      <w:spacing w:before="40"/>
      <w:outlineLvl w:val="3"/>
    </w:pPr>
    <w:rPr>
      <w:rFonts w:asciiTheme="majorHAnsi" w:eastAsiaTheme="majorEastAsia" w:hAnsiTheme="majorHAnsi" w:cstheme="majorBidi"/>
      <w:i/>
      <w:iCs/>
      <w:color w:val="0041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2C4"/>
    <w:pPr>
      <w:tabs>
        <w:tab w:val="center" w:pos="4513"/>
        <w:tab w:val="right" w:pos="9026"/>
      </w:tabs>
      <w:spacing w:before="0" w:after="0"/>
    </w:pPr>
  </w:style>
  <w:style w:type="character" w:customStyle="1" w:styleId="HeaderChar">
    <w:name w:val="Header Char"/>
    <w:basedOn w:val="DefaultParagraphFont"/>
    <w:link w:val="Header"/>
    <w:uiPriority w:val="99"/>
    <w:rsid w:val="007712C4"/>
    <w:rPr>
      <w:rFonts w:ascii="Calibri" w:hAnsi="Calibri"/>
      <w:sz w:val="20"/>
      <w:lang w:eastAsia="en-GB"/>
    </w:rPr>
  </w:style>
  <w:style w:type="paragraph" w:styleId="Footer">
    <w:name w:val="footer"/>
    <w:basedOn w:val="Normal"/>
    <w:link w:val="FooterChar"/>
    <w:uiPriority w:val="99"/>
    <w:unhideWhenUsed/>
    <w:rsid w:val="007712C4"/>
    <w:pPr>
      <w:tabs>
        <w:tab w:val="center" w:pos="4513"/>
        <w:tab w:val="right" w:pos="9026"/>
      </w:tabs>
      <w:spacing w:before="0" w:after="0"/>
    </w:pPr>
  </w:style>
  <w:style w:type="character" w:customStyle="1" w:styleId="FooterChar">
    <w:name w:val="Footer Char"/>
    <w:basedOn w:val="DefaultParagraphFont"/>
    <w:link w:val="Footer"/>
    <w:uiPriority w:val="99"/>
    <w:rsid w:val="007712C4"/>
    <w:rPr>
      <w:rFonts w:ascii="Calibri" w:hAnsi="Calibri"/>
      <w:sz w:val="20"/>
      <w:lang w:eastAsia="en-GB"/>
    </w:rPr>
  </w:style>
  <w:style w:type="character" w:styleId="Strong">
    <w:name w:val="Strong"/>
    <w:basedOn w:val="DefaultParagraphFont"/>
    <w:uiPriority w:val="22"/>
    <w:rsid w:val="00E4785A"/>
    <w:rPr>
      <w:b/>
      <w:bCs/>
    </w:rPr>
  </w:style>
  <w:style w:type="paragraph" w:customStyle="1" w:styleId="Bullets">
    <w:name w:val="Bullets"/>
    <w:basedOn w:val="Normal"/>
    <w:qFormat/>
    <w:rsid w:val="007746C3"/>
    <w:pPr>
      <w:numPr>
        <w:numId w:val="1"/>
      </w:numPr>
      <w:spacing w:before="60" w:after="60"/>
      <w:contextualSpacing/>
    </w:pPr>
    <w:rPr>
      <w:rFonts w:cs="Times New Roman"/>
      <w:color w:val="343433"/>
      <w:szCs w:val="20"/>
      <w:lang w:val="en-US" w:eastAsia="en-US"/>
    </w:rPr>
  </w:style>
  <w:style w:type="table" w:styleId="TableGrid">
    <w:name w:val="Table Grid"/>
    <w:basedOn w:val="TableNormal"/>
    <w:uiPriority w:val="39"/>
    <w:rsid w:val="00B76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F3CEC"/>
  </w:style>
  <w:style w:type="character" w:customStyle="1" w:styleId="Heading1Char">
    <w:name w:val="Heading 1 Char"/>
    <w:basedOn w:val="DefaultParagraphFont"/>
    <w:link w:val="Heading1"/>
    <w:uiPriority w:val="9"/>
    <w:rsid w:val="00920907"/>
    <w:rPr>
      <w:rFonts w:ascii="Calibri" w:eastAsia="Times New Roman" w:hAnsi="Calibri" w:cstheme="majorBidi"/>
      <w:b/>
      <w:bCs/>
      <w:color w:val="005700" w:themeColor="accent1"/>
      <w:sz w:val="26"/>
      <w:szCs w:val="32"/>
      <w:lang w:eastAsia="en-GB"/>
    </w:rPr>
  </w:style>
  <w:style w:type="character" w:customStyle="1" w:styleId="Heading2Char">
    <w:name w:val="Heading 2 Char"/>
    <w:basedOn w:val="DefaultParagraphFont"/>
    <w:link w:val="Heading2"/>
    <w:uiPriority w:val="9"/>
    <w:rsid w:val="00306FC6"/>
    <w:rPr>
      <w:rFonts w:ascii="Calibri" w:eastAsiaTheme="majorEastAsia" w:hAnsi="Calibri" w:cstheme="majorBidi"/>
      <w:b/>
      <w:bCs/>
      <w:color w:val="000000" w:themeColor="text1"/>
      <w:szCs w:val="28"/>
      <w:lang w:eastAsia="en-GB"/>
    </w:rPr>
  </w:style>
  <w:style w:type="paragraph" w:styleId="Title">
    <w:name w:val="Title"/>
    <w:basedOn w:val="Normal"/>
    <w:next w:val="Normal"/>
    <w:link w:val="TitleChar"/>
    <w:autoRedefine/>
    <w:uiPriority w:val="10"/>
    <w:qFormat/>
    <w:rsid w:val="00B407C6"/>
    <w:pPr>
      <w:contextualSpacing/>
    </w:pPr>
    <w:rPr>
      <w:rFonts w:eastAsiaTheme="majorEastAsia" w:cstheme="majorBidi"/>
      <w:b/>
      <w:bCs/>
      <w:color w:val="005700" w:themeColor="accent1"/>
      <w:spacing w:val="-10"/>
      <w:kern w:val="28"/>
      <w:sz w:val="56"/>
      <w:szCs w:val="56"/>
    </w:rPr>
  </w:style>
  <w:style w:type="character" w:customStyle="1" w:styleId="TitleChar">
    <w:name w:val="Title Char"/>
    <w:basedOn w:val="DefaultParagraphFont"/>
    <w:link w:val="Title"/>
    <w:uiPriority w:val="10"/>
    <w:rsid w:val="00B407C6"/>
    <w:rPr>
      <w:rFonts w:ascii="Calibri" w:eastAsiaTheme="majorEastAsia" w:hAnsi="Calibri" w:cstheme="majorBidi"/>
      <w:b/>
      <w:bCs/>
      <w:color w:val="005700" w:themeColor="accent1"/>
      <w:spacing w:val="-10"/>
      <w:kern w:val="28"/>
      <w:sz w:val="56"/>
      <w:szCs w:val="56"/>
      <w:lang w:eastAsia="en-GB"/>
    </w:rPr>
  </w:style>
  <w:style w:type="character" w:customStyle="1" w:styleId="Heading3Char">
    <w:name w:val="Heading 3 Char"/>
    <w:basedOn w:val="DefaultParagraphFont"/>
    <w:link w:val="Heading3"/>
    <w:uiPriority w:val="9"/>
    <w:rsid w:val="00526A05"/>
    <w:rPr>
      <w:rFonts w:asciiTheme="majorHAnsi" w:eastAsiaTheme="majorEastAsia" w:hAnsiTheme="majorHAnsi" w:cstheme="majorBidi"/>
      <w:color w:val="002B00" w:themeColor="accent1" w:themeShade="7F"/>
      <w:lang w:eastAsia="en-GB"/>
    </w:rPr>
  </w:style>
  <w:style w:type="character" w:customStyle="1" w:styleId="Heading4Char">
    <w:name w:val="Heading 4 Char"/>
    <w:basedOn w:val="DefaultParagraphFont"/>
    <w:link w:val="Heading4"/>
    <w:uiPriority w:val="9"/>
    <w:rsid w:val="00526A05"/>
    <w:rPr>
      <w:rFonts w:asciiTheme="majorHAnsi" w:eastAsiaTheme="majorEastAsia" w:hAnsiTheme="majorHAnsi" w:cstheme="majorBidi"/>
      <w:i/>
      <w:iCs/>
      <w:color w:val="004100" w:themeColor="accent1" w:themeShade="BF"/>
      <w:sz w:val="20"/>
      <w:lang w:eastAsia="en-GB"/>
    </w:rPr>
  </w:style>
  <w:style w:type="paragraph" w:customStyle="1" w:styleId="Introduction">
    <w:name w:val="Introduction"/>
    <w:basedOn w:val="Normal"/>
    <w:autoRedefine/>
    <w:qFormat/>
    <w:rsid w:val="00526A05"/>
    <w:rPr>
      <w:rFonts w:cs="Times New Roman"/>
      <w:noProof/>
      <w:color w:val="000000" w:themeColor="text1"/>
      <w:sz w:val="36"/>
      <w:szCs w:val="36"/>
    </w:rPr>
  </w:style>
  <w:style w:type="paragraph" w:customStyle="1" w:styleId="Copyright">
    <w:name w:val="Copyright"/>
    <w:basedOn w:val="Normal"/>
    <w:qFormat/>
    <w:rsid w:val="00920907"/>
    <w:rPr>
      <w:noProof/>
      <w:color w:val="404040" w:themeColor="text1" w:themeTint="BF"/>
      <w:sz w:val="16"/>
      <w:szCs w:val="20"/>
    </w:rPr>
  </w:style>
  <w:style w:type="character" w:styleId="Hyperlink">
    <w:name w:val="Hyperlink"/>
    <w:basedOn w:val="DefaultParagraphFont"/>
    <w:uiPriority w:val="99"/>
    <w:unhideWhenUsed/>
    <w:rsid w:val="00FE27EE"/>
    <w:rPr>
      <w:color w:val="0039A6" w:themeColor="hyperlink"/>
      <w:u w:val="single"/>
    </w:rPr>
  </w:style>
  <w:style w:type="character" w:styleId="UnresolvedMention">
    <w:name w:val="Unresolved Mention"/>
    <w:basedOn w:val="DefaultParagraphFont"/>
    <w:uiPriority w:val="99"/>
    <w:semiHidden/>
    <w:unhideWhenUsed/>
    <w:rsid w:val="00FE27EE"/>
    <w:rPr>
      <w:color w:val="605E5C"/>
      <w:shd w:val="clear" w:color="auto" w:fill="E1DFDD"/>
    </w:rPr>
  </w:style>
  <w:style w:type="paragraph" w:styleId="BalloonText">
    <w:name w:val="Balloon Text"/>
    <w:basedOn w:val="Normal"/>
    <w:link w:val="BalloonTextChar"/>
    <w:uiPriority w:val="99"/>
    <w:semiHidden/>
    <w:unhideWhenUsed/>
    <w:rsid w:val="001F28A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8A5"/>
    <w:rPr>
      <w:rFonts w:ascii="Segoe UI" w:hAnsi="Segoe UI" w:cs="Segoe UI"/>
      <w:sz w:val="18"/>
      <w:szCs w:val="18"/>
      <w:lang w:eastAsia="en-GB"/>
    </w:rPr>
  </w:style>
  <w:style w:type="paragraph" w:styleId="BodyText">
    <w:name w:val="Body Text"/>
    <w:basedOn w:val="Normal"/>
    <w:link w:val="BodyTextChar"/>
    <w:uiPriority w:val="1"/>
    <w:qFormat/>
    <w:rsid w:val="00180A91"/>
    <w:pPr>
      <w:widowControl w:val="0"/>
      <w:autoSpaceDE w:val="0"/>
      <w:autoSpaceDN w:val="0"/>
      <w:spacing w:before="0" w:after="0"/>
    </w:pPr>
    <w:rPr>
      <w:rFonts w:eastAsia="Calibri" w:cs="Calibri"/>
      <w:szCs w:val="22"/>
      <w:lang w:bidi="en-GB"/>
    </w:rPr>
  </w:style>
  <w:style w:type="character" w:customStyle="1" w:styleId="BodyTextChar">
    <w:name w:val="Body Text Char"/>
    <w:basedOn w:val="DefaultParagraphFont"/>
    <w:link w:val="BodyText"/>
    <w:uiPriority w:val="1"/>
    <w:rsid w:val="00180A91"/>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7681">
      <w:bodyDiv w:val="1"/>
      <w:marLeft w:val="0"/>
      <w:marRight w:val="0"/>
      <w:marTop w:val="0"/>
      <w:marBottom w:val="0"/>
      <w:divBdr>
        <w:top w:val="none" w:sz="0" w:space="0" w:color="auto"/>
        <w:left w:val="none" w:sz="0" w:space="0" w:color="auto"/>
        <w:bottom w:val="none" w:sz="0" w:space="0" w:color="auto"/>
        <w:right w:val="none" w:sz="0" w:space="0" w:color="auto"/>
      </w:divBdr>
    </w:div>
    <w:div w:id="1295451590">
      <w:bodyDiv w:val="1"/>
      <w:marLeft w:val="0"/>
      <w:marRight w:val="0"/>
      <w:marTop w:val="0"/>
      <w:marBottom w:val="0"/>
      <w:divBdr>
        <w:top w:val="none" w:sz="0" w:space="0" w:color="auto"/>
        <w:left w:val="none" w:sz="0" w:space="0" w:color="auto"/>
        <w:bottom w:val="none" w:sz="0" w:space="0" w:color="auto"/>
        <w:right w:val="none" w:sz="0" w:space="0" w:color="auto"/>
      </w:divBdr>
    </w:div>
    <w:div w:id="1299646453">
      <w:bodyDiv w:val="1"/>
      <w:marLeft w:val="0"/>
      <w:marRight w:val="0"/>
      <w:marTop w:val="0"/>
      <w:marBottom w:val="0"/>
      <w:divBdr>
        <w:top w:val="none" w:sz="0" w:space="0" w:color="auto"/>
        <w:left w:val="none" w:sz="0" w:space="0" w:color="auto"/>
        <w:bottom w:val="none" w:sz="0" w:space="0" w:color="auto"/>
        <w:right w:val="none" w:sz="0" w:space="0" w:color="auto"/>
      </w:divBdr>
    </w:div>
    <w:div w:id="175226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careersgroup@careers.l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nd\Desktop\TCG%20CCH%20template%202017.dotx" TargetMode="External"/></Relationships>
</file>

<file path=word/theme/theme1.xml><?xml version="1.0" encoding="utf-8"?>
<a:theme xmlns:a="http://schemas.openxmlformats.org/drawingml/2006/main" name="Office Theme">
  <a:themeElements>
    <a:clrScheme name="Custom 16">
      <a:dk1>
        <a:srgbClr val="000000"/>
      </a:dk1>
      <a:lt1>
        <a:srgbClr val="FFFFFF"/>
      </a:lt1>
      <a:dk2>
        <a:srgbClr val="8F0348"/>
      </a:dk2>
      <a:lt2>
        <a:srgbClr val="D1D3D4"/>
      </a:lt2>
      <a:accent1>
        <a:srgbClr val="005700"/>
      </a:accent1>
      <a:accent2>
        <a:srgbClr val="EC0081"/>
      </a:accent2>
      <a:accent3>
        <a:srgbClr val="364646"/>
      </a:accent3>
      <a:accent4>
        <a:srgbClr val="0C8BC3"/>
      </a:accent4>
      <a:accent5>
        <a:srgbClr val="005700"/>
      </a:accent5>
      <a:accent6>
        <a:srgbClr val="76B82F"/>
      </a:accent6>
      <a:hlink>
        <a:srgbClr val="0039A6"/>
      </a:hlink>
      <a:folHlink>
        <a:srgbClr val="0039A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C45B8C38B6F4B8822B6588F11970F" ma:contentTypeVersion="13" ma:contentTypeDescription="Create a new document." ma:contentTypeScope="" ma:versionID="3f1f32dde6479042ffca0e44480ed6ab">
  <xsd:schema xmlns:xsd="http://www.w3.org/2001/XMLSchema" xmlns:xs="http://www.w3.org/2001/XMLSchema" xmlns:p="http://schemas.microsoft.com/office/2006/metadata/properties" xmlns:ns2="55486f23-474a-4e8a-b3b1-75df3a22cb36" xmlns:ns3="19a96a99-c3aa-4624-bfb9-78edb6f95881" targetNamespace="http://schemas.microsoft.com/office/2006/metadata/properties" ma:root="true" ma:fieldsID="328227cc7d3ae69ddc5ff0d5c887a34d" ns2:_="" ns3:_="">
    <xsd:import namespace="55486f23-474a-4e8a-b3b1-75df3a22cb36"/>
    <xsd:import namespace="19a96a99-c3aa-4624-bfb9-78edb6f95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6f23-474a-4e8a-b3b1-75df3a22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96a99-c3aa-4624-bfb9-78edb6f958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54C54-E2C4-4699-93C8-261E422B4FD3}">
  <ds:schemaRefs>
    <ds:schemaRef ds:uri="http://schemas.microsoft.com/sharepoint/v3/contenttype/forms"/>
  </ds:schemaRefs>
</ds:datastoreItem>
</file>

<file path=customXml/itemProps2.xml><?xml version="1.0" encoding="utf-8"?>
<ds:datastoreItem xmlns:ds="http://schemas.openxmlformats.org/officeDocument/2006/customXml" ds:itemID="{DF9AD178-F53B-4FD2-870B-77C59F26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2F5CE-41CE-4127-BC62-2B873F3731DD}"/>
</file>

<file path=docProps/app.xml><?xml version="1.0" encoding="utf-8"?>
<Properties xmlns="http://schemas.openxmlformats.org/officeDocument/2006/extended-properties" xmlns:vt="http://schemas.openxmlformats.org/officeDocument/2006/docPropsVTypes">
  <Template>TCG CCH template 2017</Template>
  <TotalTime>4</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22 Cover letters</dc:title>
  <dc:subject>Cover Letters</dc:subject>
  <dc:creator>Rosalind</dc:creator>
  <cp:keywords>
  </cp:keywords>
  <dc:description>
  </dc:description>
  <cp:lastModifiedBy>Matthew Dennis</cp:lastModifiedBy>
  <cp:revision>2</cp:revision>
  <dcterms:created xsi:type="dcterms:W3CDTF">2021-09-23T06:28:00Z</dcterms:created>
  <dcterms:modified xsi:type="dcterms:W3CDTF">2021-10-25T10:28:02Z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0x010100782C45B8C38B6F4B8822B6588F11970F</vt:lpwstr>
  </property>
</Properties>
</file>